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44F0B" w14:textId="6B373663" w:rsidR="008D3F2F" w:rsidRPr="00754363" w:rsidRDefault="467DDA49" w:rsidP="008042AF">
      <w:pPr>
        <w:tabs>
          <w:tab w:val="left" w:pos="7110"/>
        </w:tabs>
      </w:pPr>
      <w:r>
        <w:t xml:space="preserve">                                                                </w:t>
      </w:r>
    </w:p>
    <w:tbl>
      <w:tblPr>
        <w:tblStyle w:val="TableGrid"/>
        <w:tblW w:w="10627" w:type="dxa"/>
        <w:tblInd w:w="-851" w:type="dxa"/>
        <w:tblLayout w:type="fixed"/>
        <w:tblLook w:val="06A0" w:firstRow="1" w:lastRow="0" w:firstColumn="1" w:lastColumn="0" w:noHBand="1" w:noVBand="1"/>
      </w:tblPr>
      <w:tblGrid>
        <w:gridCol w:w="4935"/>
        <w:gridCol w:w="5692"/>
      </w:tblGrid>
      <w:tr w:rsidR="62B14B50" w14:paraId="52A4D0EA" w14:textId="77777777" w:rsidTr="008042AF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65D07BCB" w14:textId="3C5EB773" w:rsidR="467DDA49" w:rsidRDefault="467DDA49" w:rsidP="62B14B50">
            <w:r>
              <w:rPr>
                <w:noProof/>
                <w:lang w:val="en-GB" w:eastAsia="en-GB"/>
              </w:rPr>
              <w:drawing>
                <wp:inline distT="0" distB="0" distL="0" distR="0" wp14:anchorId="590DF97E" wp14:editId="587B0250">
                  <wp:extent cx="1056668" cy="1300514"/>
                  <wp:effectExtent l="0" t="0" r="0" b="0"/>
                  <wp:docPr id="1914656283" name="Picture 1914656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68" cy="1300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14:paraId="344F47EF" w14:textId="24FBE27A" w:rsidR="62B14B50" w:rsidRDefault="62B14B50" w:rsidP="62B14B50">
            <w:pPr>
              <w:jc w:val="right"/>
            </w:pPr>
          </w:p>
          <w:p w14:paraId="1532B4A6" w14:textId="71364409" w:rsidR="467DDA49" w:rsidRDefault="467DDA49" w:rsidP="62B14B50">
            <w:pPr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29B6546" wp14:editId="094FB508">
                  <wp:extent cx="1294130" cy="831215"/>
                  <wp:effectExtent l="0" t="0" r="1270" b="6985"/>
                  <wp:docPr id="11828138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7501D" w14:textId="77777777" w:rsidR="00EC471C" w:rsidRPr="00754363" w:rsidRDefault="00EC471C" w:rsidP="00EC471C">
      <w:pPr>
        <w:tabs>
          <w:tab w:val="left" w:pos="7110"/>
        </w:tabs>
        <w:ind w:left="-851"/>
        <w:jc w:val="center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62985987" w14:textId="77777777" w:rsidR="00EC471C" w:rsidRPr="00754363" w:rsidRDefault="00EC471C" w:rsidP="00EC471C">
      <w:pPr>
        <w:tabs>
          <w:tab w:val="left" w:pos="7110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4"/>
        </w:rPr>
      </w:pPr>
      <w:r w:rsidRPr="00754363">
        <w:rPr>
          <w:rFonts w:ascii="Arial" w:hAnsi="Arial" w:cs="Arial"/>
          <w:b/>
          <w:bCs/>
          <w:i/>
          <w:color w:val="000000" w:themeColor="text1"/>
          <w:sz w:val="28"/>
          <w:szCs w:val="24"/>
        </w:rPr>
        <w:t>Anghenion Dysgu Ychwanegol</w:t>
      </w:r>
    </w:p>
    <w:p w14:paraId="2108A697" w14:textId="77777777" w:rsidR="00EC471C" w:rsidRPr="00754363" w:rsidRDefault="00EC471C" w:rsidP="00EC471C">
      <w:pPr>
        <w:tabs>
          <w:tab w:val="left" w:pos="7110"/>
        </w:tabs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4"/>
        </w:rPr>
      </w:pPr>
      <w:r w:rsidRPr="00754363">
        <w:rPr>
          <w:rFonts w:ascii="Arial" w:hAnsi="Arial" w:cs="Arial"/>
          <w:b/>
          <w:bCs/>
          <w:i/>
          <w:color w:val="000000" w:themeColor="text1"/>
          <w:sz w:val="28"/>
          <w:szCs w:val="24"/>
        </w:rPr>
        <w:t>Ffurflen Cyfeirio Rhiant / Gofalwr Oed Ysgol</w:t>
      </w:r>
    </w:p>
    <w:p w14:paraId="5C860B93" w14:textId="77777777" w:rsidR="008D3F2F" w:rsidRPr="00754363" w:rsidRDefault="008D3F2F" w:rsidP="00EC471C">
      <w:pPr>
        <w:tabs>
          <w:tab w:val="left" w:pos="711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754363">
        <w:rPr>
          <w:rFonts w:ascii="Arial" w:hAnsi="Arial" w:cs="Arial"/>
          <w:b/>
          <w:bCs/>
          <w:color w:val="000000" w:themeColor="text1"/>
          <w:sz w:val="28"/>
          <w:szCs w:val="24"/>
        </w:rPr>
        <w:t>Additional Learning Needs</w:t>
      </w:r>
    </w:p>
    <w:p w14:paraId="5929EFC8" w14:textId="77777777" w:rsidR="008D3F2F" w:rsidRPr="00754363" w:rsidRDefault="008D3F2F" w:rsidP="00EC471C">
      <w:pPr>
        <w:tabs>
          <w:tab w:val="left" w:pos="711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754363">
        <w:rPr>
          <w:rFonts w:ascii="Arial" w:hAnsi="Arial" w:cs="Arial"/>
          <w:b/>
          <w:bCs/>
          <w:color w:val="000000" w:themeColor="text1"/>
          <w:sz w:val="28"/>
          <w:szCs w:val="24"/>
        </w:rPr>
        <w:t>School Age Parent / Carer Referral Form</w:t>
      </w:r>
    </w:p>
    <w:p w14:paraId="5DAB6C7B" w14:textId="77777777" w:rsidR="008D3F2F" w:rsidRPr="00754363" w:rsidRDefault="008D3F2F" w:rsidP="00EC471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EB378F" w14:textId="77777777" w:rsidR="00EC471C" w:rsidRPr="00754363" w:rsidRDefault="00EC471C" w:rsidP="00EC471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752C9A" w14:textId="77777777" w:rsidR="00EC471C" w:rsidRPr="00754363" w:rsidRDefault="00EC471C" w:rsidP="00EC471C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Mae'r ffurflen atgyfeirio </w:t>
      </w:r>
      <w:r w:rsidR="00C23751"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yma </w:t>
      </w:r>
      <w:r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i chi rannu gwybodaeth gyda'r ysgol a </w:t>
      </w:r>
      <w:r w:rsidR="00C23751"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/ neu'r Awdurdod Lleol os ydych yn meddwl </w:t>
      </w:r>
      <w:r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y gallai fod gan eich plentyn </w:t>
      </w:r>
      <w:r w:rsidR="00C23751"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gyda </w:t>
      </w:r>
      <w:r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>anghenion dysgu ychwanegol</w:t>
      </w:r>
      <w:r w:rsidR="00E81F5F"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>,</w:t>
      </w:r>
      <w:r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 bod angen da</w:t>
      </w:r>
      <w:r w:rsidR="00E81F5F"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rpariaeth </w:t>
      </w:r>
      <w:r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>dysgu ychwanegol (DDY</w:t>
      </w:r>
      <w:r w:rsidR="00E81F5F"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>) arno/hi</w:t>
      </w:r>
      <w:r w:rsidRPr="00297E59">
        <w:rPr>
          <w:rFonts w:ascii="Arial" w:hAnsi="Arial" w:cs="Arial"/>
          <w:bCs/>
          <w:i/>
          <w:color w:val="000000" w:themeColor="text1"/>
          <w:sz w:val="24"/>
          <w:szCs w:val="24"/>
        </w:rPr>
        <w:t>.</w:t>
      </w:r>
    </w:p>
    <w:p w14:paraId="11076FDE" w14:textId="77777777" w:rsidR="00EC471C" w:rsidRPr="00754363" w:rsidRDefault="00EC471C" w:rsidP="00EC471C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>Bydd y ffur</w:t>
      </w:r>
      <w:r w:rsidR="00E81F5F"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flen atgyfeirio </w:t>
      </w:r>
      <w:r w:rsidR="00C23751">
        <w:rPr>
          <w:rFonts w:ascii="Arial" w:hAnsi="Arial" w:cs="Arial"/>
          <w:bCs/>
          <w:i/>
          <w:color w:val="000000" w:themeColor="text1"/>
          <w:sz w:val="24"/>
          <w:szCs w:val="24"/>
        </w:rPr>
        <w:t>yma</w:t>
      </w:r>
      <w:r w:rsidR="00E81F5F"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yn cychwyn y b</w:t>
      </w:r>
      <w:r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>roses</w:t>
      </w:r>
      <w:r w:rsidR="00E81F5F"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o ‘ystyried’ ADY gan</w:t>
      </w:r>
      <w:r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yr ysgol. Gellir </w:t>
      </w:r>
      <w:r w:rsidR="00E81F5F"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>d</w:t>
      </w:r>
      <w:r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>dod o hyd i wybodaeth am y broses</w:t>
      </w:r>
      <w:r w:rsidR="00C2375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yma ar y wefan conwy.gov.uk</w:t>
      </w:r>
      <w:r w:rsidR="00C8661E"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>,</w:t>
      </w:r>
      <w:r w:rsidR="00C2375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E81F5F"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>neu mae gwybodaeth</w:t>
      </w:r>
      <w:r w:rsidR="00C2375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ar gael gan</w:t>
      </w:r>
      <w:r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ysgol eich plentyn.</w:t>
      </w:r>
    </w:p>
    <w:p w14:paraId="786984EE" w14:textId="77777777" w:rsidR="00EC471C" w:rsidRPr="00754363" w:rsidRDefault="00EC471C" w:rsidP="00EC471C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>Sylwch: mae'r ffurfle</w:t>
      </w:r>
      <w:r w:rsidR="00E81F5F"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n </w:t>
      </w:r>
      <w:r w:rsidR="00C23751">
        <w:rPr>
          <w:rFonts w:ascii="Arial" w:hAnsi="Arial" w:cs="Arial"/>
          <w:bCs/>
          <w:i/>
          <w:color w:val="000000" w:themeColor="text1"/>
          <w:sz w:val="24"/>
          <w:szCs w:val="24"/>
        </w:rPr>
        <w:t>yma</w:t>
      </w:r>
      <w:r w:rsidR="00E81F5F"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ar gyfer plant 3-15 oed sydd yn mynychu’r </w:t>
      </w:r>
      <w:r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ysgol NEU 5-15 oed ac yn </w:t>
      </w:r>
      <w:r w:rsidR="00E81F5F"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derbyn </w:t>
      </w:r>
      <w:r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>addysg gartrefol ddewisol. Defnyddiwch y ffurflen Blynyddoedd Cynnar ar gyfer plant 4 oed ac iau ac nad ydyn</w:t>
      </w:r>
      <w:r w:rsidR="00C23751">
        <w:rPr>
          <w:rFonts w:ascii="Arial" w:hAnsi="Arial" w:cs="Arial"/>
          <w:bCs/>
          <w:i/>
          <w:color w:val="000000" w:themeColor="text1"/>
          <w:sz w:val="24"/>
          <w:szCs w:val="24"/>
        </w:rPr>
        <w:t>t</w:t>
      </w:r>
      <w:r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="00C23751">
        <w:rPr>
          <w:rFonts w:ascii="Arial" w:hAnsi="Arial" w:cs="Arial"/>
          <w:bCs/>
          <w:i/>
          <w:color w:val="000000" w:themeColor="text1"/>
          <w:sz w:val="24"/>
          <w:szCs w:val="24"/>
        </w:rPr>
        <w:t>yn</w:t>
      </w:r>
      <w:r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mynychu'r ysgol </w:t>
      </w:r>
      <w:r w:rsidRPr="00C2375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neu'r</w:t>
      </w:r>
      <w:r w:rsidRPr="00754363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ffurflen Person Ifanc os ydych chi'n 16 oed neu'n hŷn.</w:t>
      </w:r>
    </w:p>
    <w:p w14:paraId="6A05A809" w14:textId="77777777" w:rsidR="00EC471C" w:rsidRPr="00754363" w:rsidRDefault="00EC471C" w:rsidP="00EC471C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6DB6FD1C" w14:textId="77777777" w:rsidR="008D3F2F" w:rsidRPr="00754363" w:rsidRDefault="008D3F2F" w:rsidP="00EC471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4363">
        <w:rPr>
          <w:rFonts w:ascii="Arial" w:hAnsi="Arial" w:cs="Arial"/>
          <w:bCs/>
          <w:color w:val="000000" w:themeColor="text1"/>
          <w:sz w:val="24"/>
          <w:szCs w:val="24"/>
        </w:rPr>
        <w:t>This referral form is for you to share information with the school and/or Local Authority when you think that your child may have</w:t>
      </w:r>
      <w:r w:rsidRPr="00754363">
        <w:rPr>
          <w:rFonts w:ascii="Arial" w:hAnsi="Arial" w:cs="Arial"/>
          <w:color w:val="000000" w:themeColor="text1"/>
          <w:sz w:val="24"/>
          <w:szCs w:val="24"/>
        </w:rPr>
        <w:t xml:space="preserve"> additional learning needs and requires additional learning provision (ALP). </w:t>
      </w:r>
    </w:p>
    <w:p w14:paraId="7EF8FC39" w14:textId="77777777" w:rsidR="008D3F2F" w:rsidRPr="00754363" w:rsidRDefault="008D3F2F" w:rsidP="00EC471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4363">
        <w:rPr>
          <w:rFonts w:ascii="Arial" w:hAnsi="Arial" w:cs="Arial"/>
          <w:color w:val="000000" w:themeColor="text1"/>
          <w:sz w:val="24"/>
          <w:szCs w:val="24"/>
        </w:rPr>
        <w:t>This referral form will start the school ALN ‘consideration’ process.  Information on the process can be found online at conwy.gov.uk or leaflets are available from your child’s school.</w:t>
      </w:r>
    </w:p>
    <w:p w14:paraId="0F25F2AE" w14:textId="77777777" w:rsidR="008D3F2F" w:rsidRPr="00754363" w:rsidRDefault="008D3F2F" w:rsidP="00EC471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4363">
        <w:rPr>
          <w:rFonts w:ascii="Arial" w:hAnsi="Arial" w:cs="Arial"/>
          <w:color w:val="000000" w:themeColor="text1"/>
          <w:sz w:val="24"/>
          <w:szCs w:val="24"/>
        </w:rPr>
        <w:t xml:space="preserve">Please note: this form is for children aged 3-15 and in school OR aged 5-15 and electively home educated.  Please use the Early Years form for children aged 4 and under and not attending school </w:t>
      </w:r>
      <w:r w:rsidRPr="00C23751">
        <w:rPr>
          <w:rFonts w:ascii="Arial" w:hAnsi="Arial" w:cs="Arial"/>
          <w:b/>
          <w:color w:val="000000" w:themeColor="text1"/>
          <w:sz w:val="24"/>
          <w:szCs w:val="24"/>
        </w:rPr>
        <w:t>or</w:t>
      </w:r>
      <w:r w:rsidRPr="00754363">
        <w:rPr>
          <w:rFonts w:ascii="Arial" w:hAnsi="Arial" w:cs="Arial"/>
          <w:color w:val="000000" w:themeColor="text1"/>
          <w:sz w:val="24"/>
          <w:szCs w:val="24"/>
        </w:rPr>
        <w:t xml:space="preserve"> the Young Person’s form if you are 16 or over.</w:t>
      </w:r>
    </w:p>
    <w:p w14:paraId="5A39BBE3" w14:textId="77777777" w:rsidR="00EC471C" w:rsidRPr="00754363" w:rsidRDefault="00EC471C" w:rsidP="00EC471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546"/>
        <w:gridCol w:w="6810"/>
      </w:tblGrid>
      <w:tr w:rsidR="008D3F2F" w:rsidRPr="00754363" w14:paraId="11840C52" w14:textId="77777777" w:rsidTr="008524DC">
        <w:tc>
          <w:tcPr>
            <w:tcW w:w="9356" w:type="dxa"/>
            <w:gridSpan w:val="2"/>
            <w:shd w:val="clear" w:color="auto" w:fill="7D76B7"/>
          </w:tcPr>
          <w:p w14:paraId="069003A2" w14:textId="77777777" w:rsidR="008D3F2F" w:rsidRPr="00754363" w:rsidRDefault="00EC471C" w:rsidP="00F84F52">
            <w:pPr>
              <w:ind w:right="-1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i/>
                <w:color w:val="000000" w:themeColor="text1"/>
              </w:rPr>
              <w:lastRenderedPageBreak/>
              <w:t xml:space="preserve">Manylion fy mhlentyn </w:t>
            </w:r>
            <w:r w:rsidR="00F84F52" w:rsidRPr="00754363">
              <w:rPr>
                <w:rFonts w:ascii="Arial" w:hAnsi="Arial" w:cs="Arial"/>
                <w:b/>
                <w:i/>
                <w:color w:val="000000" w:themeColor="text1"/>
              </w:rPr>
              <w:t xml:space="preserve">/ </w:t>
            </w:r>
            <w:r w:rsidR="008D3F2F" w:rsidRPr="00754363">
              <w:rPr>
                <w:rFonts w:ascii="Arial" w:hAnsi="Arial" w:cs="Arial"/>
                <w:b/>
                <w:color w:val="000000" w:themeColor="text1"/>
              </w:rPr>
              <w:t>My child’s details</w:t>
            </w:r>
          </w:p>
        </w:tc>
      </w:tr>
      <w:tr w:rsidR="008D3F2F" w:rsidRPr="00754363" w14:paraId="228104F3" w14:textId="77777777" w:rsidTr="008524DC">
        <w:tc>
          <w:tcPr>
            <w:tcW w:w="2546" w:type="dxa"/>
            <w:shd w:val="clear" w:color="auto" w:fill="auto"/>
          </w:tcPr>
          <w:p w14:paraId="61749629" w14:textId="77777777" w:rsidR="00F84F52" w:rsidRPr="00754363" w:rsidRDefault="00F84F52" w:rsidP="00F84F52">
            <w:pPr>
              <w:spacing w:after="0"/>
              <w:rPr>
                <w:rFonts w:ascii="Arial" w:hAnsi="Arial" w:cs="Arial"/>
                <w:b/>
                <w:i/>
              </w:rPr>
            </w:pPr>
            <w:r w:rsidRPr="00754363">
              <w:rPr>
                <w:rFonts w:ascii="Arial" w:hAnsi="Arial" w:cs="Arial"/>
                <w:b/>
                <w:i/>
              </w:rPr>
              <w:t>Enw llawn fy mhlentyn:</w:t>
            </w:r>
          </w:p>
          <w:p w14:paraId="0D0B940D" w14:textId="77777777" w:rsidR="00F84F52" w:rsidRPr="00754363" w:rsidRDefault="00F84F52" w:rsidP="00F84F52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14:paraId="6EDDCAF1" w14:textId="77777777" w:rsidR="008D3F2F" w:rsidRPr="00754363" w:rsidRDefault="008D3F2F" w:rsidP="00F84F52">
            <w:pPr>
              <w:spacing w:after="0"/>
              <w:rPr>
                <w:rFonts w:ascii="Arial" w:hAnsi="Arial" w:cs="Arial"/>
                <w:b/>
              </w:rPr>
            </w:pPr>
            <w:r w:rsidRPr="00754363">
              <w:rPr>
                <w:rFonts w:ascii="Arial" w:hAnsi="Arial" w:cs="Arial"/>
                <w:b/>
              </w:rPr>
              <w:t>My child’s full name:</w:t>
            </w:r>
          </w:p>
          <w:p w14:paraId="0E27B00A" w14:textId="77777777" w:rsidR="00F84F52" w:rsidRPr="00754363" w:rsidRDefault="00F84F52" w:rsidP="00F84F5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810" w:type="dxa"/>
          </w:tcPr>
          <w:p w14:paraId="60061E4C" w14:textId="77777777" w:rsidR="008D3F2F" w:rsidRPr="00754363" w:rsidRDefault="008D3F2F" w:rsidP="007D5B02">
            <w:pPr>
              <w:ind w:right="-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D3F2F" w:rsidRPr="00754363" w14:paraId="03D98701" w14:textId="77777777" w:rsidTr="008524DC">
        <w:trPr>
          <w:trHeight w:val="1565"/>
        </w:trPr>
        <w:tc>
          <w:tcPr>
            <w:tcW w:w="2546" w:type="dxa"/>
            <w:shd w:val="clear" w:color="auto" w:fill="auto"/>
          </w:tcPr>
          <w:p w14:paraId="32C58048" w14:textId="77777777" w:rsidR="00F84F52" w:rsidRPr="00754363" w:rsidRDefault="00F84F52" w:rsidP="007D5B02">
            <w:pPr>
              <w:rPr>
                <w:rFonts w:ascii="Arial" w:hAnsi="Arial" w:cs="Arial"/>
                <w:b/>
                <w:i/>
              </w:rPr>
            </w:pPr>
            <w:r w:rsidRPr="00754363">
              <w:rPr>
                <w:rFonts w:ascii="Arial" w:hAnsi="Arial" w:cs="Arial"/>
                <w:b/>
                <w:i/>
              </w:rPr>
              <w:t>Mae fy mhlentyn yn hoffi cael ei adnabod fel:</w:t>
            </w:r>
          </w:p>
          <w:p w14:paraId="27AD754A" w14:textId="77777777" w:rsidR="008D3F2F" w:rsidRPr="00754363" w:rsidRDefault="008D3F2F" w:rsidP="007D5B02">
            <w:pPr>
              <w:rPr>
                <w:rFonts w:ascii="Arial" w:hAnsi="Arial" w:cs="Arial"/>
                <w:b/>
              </w:rPr>
            </w:pPr>
            <w:r w:rsidRPr="00754363">
              <w:rPr>
                <w:rFonts w:ascii="Arial" w:hAnsi="Arial" w:cs="Arial"/>
                <w:b/>
              </w:rPr>
              <w:t>My child likes to be known as:</w:t>
            </w:r>
          </w:p>
        </w:tc>
        <w:tc>
          <w:tcPr>
            <w:tcW w:w="6810" w:type="dxa"/>
          </w:tcPr>
          <w:p w14:paraId="44EAFD9C" w14:textId="77777777" w:rsidR="008D3F2F" w:rsidRPr="00754363" w:rsidRDefault="008D3F2F" w:rsidP="007D5B02">
            <w:pPr>
              <w:ind w:right="-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D3F2F" w:rsidRPr="00754363" w14:paraId="5AB6A8BB" w14:textId="77777777" w:rsidTr="008524DC">
        <w:tc>
          <w:tcPr>
            <w:tcW w:w="2546" w:type="dxa"/>
          </w:tcPr>
          <w:p w14:paraId="2BAB2252" w14:textId="77777777" w:rsidR="00F84F52" w:rsidRPr="00754363" w:rsidRDefault="00F84F52" w:rsidP="00F84F52">
            <w:pPr>
              <w:ind w:right="-1"/>
              <w:rPr>
                <w:rFonts w:ascii="Arial" w:hAnsi="Arial" w:cs="Arial"/>
                <w:b/>
                <w:i/>
              </w:rPr>
            </w:pPr>
            <w:r w:rsidRPr="00754363">
              <w:rPr>
                <w:rFonts w:ascii="Arial" w:hAnsi="Arial" w:cs="Arial"/>
                <w:b/>
                <w:i/>
              </w:rPr>
              <w:t>Dyddiad geni fy mhlentyn:</w:t>
            </w:r>
          </w:p>
          <w:p w14:paraId="081DA515" w14:textId="77777777" w:rsidR="008D3F2F" w:rsidRPr="00754363" w:rsidRDefault="008D3F2F" w:rsidP="00F84F52">
            <w:pPr>
              <w:ind w:right="-1"/>
              <w:rPr>
                <w:rFonts w:ascii="Arial" w:hAnsi="Arial" w:cs="Arial"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</w:rPr>
              <w:t>My child’s date of birth</w:t>
            </w:r>
            <w:r w:rsidR="00F84F52" w:rsidRPr="0075436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10" w:type="dxa"/>
          </w:tcPr>
          <w:p w14:paraId="4B94D5A5" w14:textId="77777777" w:rsidR="008D3F2F" w:rsidRPr="00754363" w:rsidRDefault="008D3F2F" w:rsidP="007D5B02">
            <w:pPr>
              <w:ind w:right="-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D3F2F" w:rsidRPr="00754363" w14:paraId="37400AB1" w14:textId="77777777" w:rsidTr="008524DC">
        <w:tc>
          <w:tcPr>
            <w:tcW w:w="2546" w:type="dxa"/>
            <w:shd w:val="clear" w:color="auto" w:fill="auto"/>
          </w:tcPr>
          <w:p w14:paraId="2BC734C3" w14:textId="77777777" w:rsidR="00F84F52" w:rsidRPr="00754363" w:rsidRDefault="00F84F52" w:rsidP="007D5B02">
            <w:pPr>
              <w:rPr>
                <w:rFonts w:ascii="Arial" w:hAnsi="Arial" w:cs="Arial"/>
                <w:b/>
                <w:bCs/>
                <w:i/>
              </w:rPr>
            </w:pPr>
            <w:r w:rsidRPr="00754363">
              <w:rPr>
                <w:rFonts w:ascii="Arial" w:hAnsi="Arial" w:cs="Arial"/>
                <w:b/>
                <w:bCs/>
                <w:i/>
              </w:rPr>
              <w:t>A yw fy mhlentyn yng ngofal Awdurdod Lleol?</w:t>
            </w:r>
          </w:p>
          <w:p w14:paraId="1CDF0342" w14:textId="77777777" w:rsidR="008D3F2F" w:rsidRPr="00754363" w:rsidRDefault="008D3F2F" w:rsidP="007D5B02">
            <w:pPr>
              <w:rPr>
                <w:rFonts w:ascii="Arial" w:hAnsi="Arial" w:cs="Arial"/>
                <w:b/>
                <w:bCs/>
              </w:rPr>
            </w:pPr>
            <w:r w:rsidRPr="00754363">
              <w:rPr>
                <w:rFonts w:ascii="Arial" w:hAnsi="Arial" w:cs="Arial"/>
                <w:b/>
                <w:bCs/>
              </w:rPr>
              <w:t>Is my child in the care of a Local Authority?</w:t>
            </w:r>
          </w:p>
        </w:tc>
        <w:tc>
          <w:tcPr>
            <w:tcW w:w="6810" w:type="dxa"/>
            <w:shd w:val="clear" w:color="auto" w:fill="auto"/>
          </w:tcPr>
          <w:p w14:paraId="40BC95C0" w14:textId="77777777" w:rsidR="008D3F2F" w:rsidRPr="00754363" w:rsidRDefault="00F84F52" w:rsidP="007D5B02">
            <w:pPr>
              <w:spacing w:after="160" w:line="259" w:lineRule="auto"/>
              <w:rPr>
                <w:rFonts w:ascii="Arial" w:hAnsi="Arial" w:cs="Arial"/>
              </w:rPr>
            </w:pPr>
            <w:r w:rsidRPr="00754363">
              <w:rPr>
                <w:rFonts w:ascii="Arial" w:hAnsi="Arial" w:cs="Arial"/>
                <w:i/>
              </w:rPr>
              <w:t>Ydy</w:t>
            </w:r>
            <w:r w:rsidRPr="00754363">
              <w:rPr>
                <w:rFonts w:ascii="Arial" w:hAnsi="Arial" w:cs="Arial"/>
              </w:rPr>
              <w:t xml:space="preserve"> / </w:t>
            </w:r>
            <w:r w:rsidR="008D3F2F" w:rsidRPr="00754363">
              <w:rPr>
                <w:rFonts w:ascii="Arial" w:hAnsi="Arial" w:cs="Arial"/>
              </w:rPr>
              <w:t>Yes</w:t>
            </w:r>
          </w:p>
          <w:p w14:paraId="3A956CF0" w14:textId="77777777" w:rsidR="008D3F2F" w:rsidRPr="00754363" w:rsidRDefault="00F84F52" w:rsidP="007D5B02">
            <w:pPr>
              <w:spacing w:after="160" w:line="259" w:lineRule="auto"/>
              <w:rPr>
                <w:rFonts w:ascii="Arial" w:hAnsi="Arial" w:cs="Arial"/>
              </w:rPr>
            </w:pPr>
            <w:r w:rsidRPr="00754363">
              <w:rPr>
                <w:rFonts w:ascii="Arial" w:hAnsi="Arial" w:cs="Arial"/>
                <w:i/>
              </w:rPr>
              <w:t>Na</w:t>
            </w:r>
            <w:r w:rsidRPr="00754363">
              <w:rPr>
                <w:rFonts w:ascii="Arial" w:hAnsi="Arial" w:cs="Arial"/>
              </w:rPr>
              <w:t xml:space="preserve"> / </w:t>
            </w:r>
            <w:r w:rsidR="008D3F2F" w:rsidRPr="00754363">
              <w:rPr>
                <w:rFonts w:ascii="Arial" w:hAnsi="Arial" w:cs="Arial"/>
              </w:rPr>
              <w:t>No</w:t>
            </w:r>
          </w:p>
          <w:p w14:paraId="2C38877C" w14:textId="77777777" w:rsidR="00D518EE" w:rsidRPr="00754363" w:rsidRDefault="00F84F52" w:rsidP="007D5B02">
            <w:pPr>
              <w:spacing w:after="160" w:line="259" w:lineRule="auto"/>
              <w:rPr>
                <w:rFonts w:ascii="Arial" w:hAnsi="Arial" w:cs="Arial"/>
              </w:rPr>
            </w:pPr>
            <w:r w:rsidRPr="00754363">
              <w:rPr>
                <w:rFonts w:ascii="Arial" w:hAnsi="Arial" w:cs="Arial"/>
                <w:i/>
              </w:rPr>
              <w:t>Enw'r Awdurdod Lleol</w:t>
            </w:r>
            <w:r w:rsidRPr="00754363">
              <w:rPr>
                <w:rFonts w:ascii="Arial" w:hAnsi="Arial" w:cs="Arial"/>
              </w:rPr>
              <w:t xml:space="preserve"> / </w:t>
            </w:r>
            <w:r w:rsidR="008D3F2F" w:rsidRPr="00754363">
              <w:rPr>
                <w:rFonts w:ascii="Arial" w:hAnsi="Arial" w:cs="Arial"/>
              </w:rPr>
              <w:t>Name of Local Authority</w:t>
            </w:r>
            <w:r w:rsidRPr="00754363">
              <w:rPr>
                <w:rFonts w:ascii="Arial" w:hAnsi="Arial" w:cs="Arial"/>
              </w:rPr>
              <w:t>:</w:t>
            </w:r>
          </w:p>
        </w:tc>
      </w:tr>
      <w:tr w:rsidR="008D3F2F" w:rsidRPr="00754363" w14:paraId="2845EB82" w14:textId="77777777" w:rsidTr="008524DC">
        <w:tc>
          <w:tcPr>
            <w:tcW w:w="2546" w:type="dxa"/>
            <w:shd w:val="clear" w:color="auto" w:fill="auto"/>
          </w:tcPr>
          <w:p w14:paraId="274ED50B" w14:textId="77777777" w:rsidR="00F84F52" w:rsidRPr="00754363" w:rsidRDefault="00F84F52" w:rsidP="007D5B02">
            <w:pPr>
              <w:rPr>
                <w:rFonts w:ascii="Arial" w:hAnsi="Arial" w:cs="Arial"/>
                <w:b/>
                <w:bCs/>
                <w:i/>
              </w:rPr>
            </w:pPr>
            <w:r w:rsidRPr="00754363">
              <w:rPr>
                <w:rFonts w:ascii="Arial" w:hAnsi="Arial" w:cs="Arial"/>
                <w:b/>
                <w:bCs/>
                <w:i/>
              </w:rPr>
              <w:t>Enwau rhieni / gofalwyr:</w:t>
            </w:r>
          </w:p>
          <w:p w14:paraId="4E485CFE" w14:textId="77777777" w:rsidR="008D3F2F" w:rsidRPr="00754363" w:rsidRDefault="008D3F2F" w:rsidP="007D5B02">
            <w:pPr>
              <w:rPr>
                <w:rFonts w:ascii="Arial" w:hAnsi="Arial" w:cs="Arial"/>
                <w:b/>
                <w:bCs/>
              </w:rPr>
            </w:pPr>
            <w:r w:rsidRPr="00754363">
              <w:rPr>
                <w:rFonts w:ascii="Arial" w:hAnsi="Arial" w:cs="Arial"/>
                <w:b/>
                <w:bCs/>
              </w:rPr>
              <w:t>Parents’/Carers’ names</w:t>
            </w:r>
            <w:r w:rsidR="00F84F52" w:rsidRPr="0075436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14:paraId="3DEEC669" w14:textId="77777777" w:rsidR="008D3F2F" w:rsidRPr="00754363" w:rsidRDefault="008D3F2F" w:rsidP="007D5B02">
            <w:pPr>
              <w:rPr>
                <w:rFonts w:ascii="Arial" w:hAnsi="Arial" w:cs="Arial"/>
                <w:b/>
              </w:rPr>
            </w:pPr>
          </w:p>
        </w:tc>
      </w:tr>
      <w:tr w:rsidR="008D3F2F" w:rsidRPr="00754363" w14:paraId="05F17571" w14:textId="77777777" w:rsidTr="008524DC">
        <w:tc>
          <w:tcPr>
            <w:tcW w:w="2546" w:type="dxa"/>
            <w:shd w:val="clear" w:color="auto" w:fill="auto"/>
          </w:tcPr>
          <w:p w14:paraId="1A36164F" w14:textId="77777777" w:rsidR="00F84F52" w:rsidRPr="00754363" w:rsidRDefault="00F84F52" w:rsidP="007D5B02">
            <w:pPr>
              <w:rPr>
                <w:rFonts w:ascii="Arial" w:hAnsi="Arial" w:cs="Arial"/>
                <w:b/>
                <w:i/>
              </w:rPr>
            </w:pPr>
            <w:r w:rsidRPr="00754363">
              <w:rPr>
                <w:rFonts w:ascii="Arial" w:hAnsi="Arial" w:cs="Arial"/>
                <w:b/>
                <w:i/>
              </w:rPr>
              <w:t xml:space="preserve">Cyfeiriad Cartref gan gynnwys cod post: </w:t>
            </w:r>
          </w:p>
          <w:p w14:paraId="573AC6F6" w14:textId="77777777" w:rsidR="008D3F2F" w:rsidRPr="00754363" w:rsidRDefault="008D3F2F" w:rsidP="007D5B02">
            <w:pPr>
              <w:rPr>
                <w:rFonts w:ascii="Arial" w:hAnsi="Arial" w:cs="Arial"/>
                <w:b/>
              </w:rPr>
            </w:pPr>
            <w:r w:rsidRPr="00754363">
              <w:rPr>
                <w:rFonts w:ascii="Arial" w:hAnsi="Arial" w:cs="Arial"/>
                <w:b/>
              </w:rPr>
              <w:t>Home Address including post code</w:t>
            </w:r>
            <w:r w:rsidR="00F84F52" w:rsidRPr="0075436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14:paraId="3656B9AB" w14:textId="77777777" w:rsidR="008D3F2F" w:rsidRPr="00754363" w:rsidRDefault="008D3F2F" w:rsidP="007D5B02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F84F52" w:rsidRPr="00754363" w14:paraId="64993760" w14:textId="77777777" w:rsidTr="008524DC">
        <w:tc>
          <w:tcPr>
            <w:tcW w:w="2546" w:type="dxa"/>
            <w:shd w:val="clear" w:color="auto" w:fill="FFFFFF" w:themeFill="background1"/>
          </w:tcPr>
          <w:p w14:paraId="42E41536" w14:textId="77777777" w:rsidR="00F84F52" w:rsidRPr="00754363" w:rsidRDefault="00F84F52" w:rsidP="007D5B02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i/>
                <w:color w:val="000000" w:themeColor="text1"/>
              </w:rPr>
              <w:t>Rhif (au) ffôn:</w:t>
            </w:r>
          </w:p>
          <w:p w14:paraId="1511611F" w14:textId="77777777" w:rsidR="008D3F2F" w:rsidRPr="00754363" w:rsidRDefault="008D3F2F" w:rsidP="007D5B0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color w:val="000000" w:themeColor="text1"/>
              </w:rPr>
              <w:t>Phone number(s)</w:t>
            </w:r>
            <w:r w:rsidR="00F84F52" w:rsidRPr="0075436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14:paraId="45FB0818" w14:textId="77777777" w:rsidR="008D3F2F" w:rsidRPr="00754363" w:rsidRDefault="008D3F2F" w:rsidP="007D5B02">
            <w:pPr>
              <w:rPr>
                <w:rFonts w:ascii="Arial" w:hAnsi="Arial" w:cs="Arial"/>
                <w:b/>
              </w:rPr>
            </w:pPr>
          </w:p>
        </w:tc>
      </w:tr>
      <w:tr w:rsidR="008D3F2F" w:rsidRPr="00754363" w14:paraId="42AD1537" w14:textId="77777777" w:rsidTr="008524DC">
        <w:tc>
          <w:tcPr>
            <w:tcW w:w="2546" w:type="dxa"/>
            <w:shd w:val="clear" w:color="auto" w:fill="FFFFFF" w:themeFill="background1"/>
          </w:tcPr>
          <w:p w14:paraId="2FD3AC72" w14:textId="77777777" w:rsidR="00F84F52" w:rsidRPr="00754363" w:rsidRDefault="00F84F52" w:rsidP="007D5B02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bCs/>
                <w:i/>
                <w:color w:val="000000" w:themeColor="text1"/>
              </w:rPr>
              <w:t>Cysylltwch ag e-bost:</w:t>
            </w:r>
          </w:p>
          <w:p w14:paraId="6BB11B0E" w14:textId="77777777" w:rsidR="008D3F2F" w:rsidRPr="00754363" w:rsidRDefault="008D3F2F" w:rsidP="007D5B0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bCs/>
                <w:color w:val="000000" w:themeColor="text1"/>
              </w:rPr>
              <w:t>Contact e-mail(s)</w:t>
            </w:r>
            <w:r w:rsidR="00F84F52" w:rsidRPr="00754363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14:paraId="049F31CB" w14:textId="77777777" w:rsidR="008D3F2F" w:rsidRPr="00754363" w:rsidRDefault="008D3F2F" w:rsidP="007D5B02">
            <w:pPr>
              <w:rPr>
                <w:rFonts w:ascii="Arial" w:hAnsi="Arial" w:cs="Arial"/>
                <w:b/>
              </w:rPr>
            </w:pPr>
          </w:p>
        </w:tc>
      </w:tr>
      <w:tr w:rsidR="008D3F2F" w:rsidRPr="00754363" w14:paraId="06FD95CA" w14:textId="77777777" w:rsidTr="008524DC">
        <w:tc>
          <w:tcPr>
            <w:tcW w:w="2546" w:type="dxa"/>
            <w:shd w:val="clear" w:color="auto" w:fill="FFFFFF" w:themeFill="background1"/>
          </w:tcPr>
          <w:p w14:paraId="1D4B9D8D" w14:textId="77777777" w:rsidR="00F84F52" w:rsidRPr="00754363" w:rsidRDefault="00F84F52" w:rsidP="007D5B02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bCs/>
                <w:i/>
                <w:color w:val="000000" w:themeColor="text1"/>
              </w:rPr>
              <w:t>Cyfrifoldeb rhieni:</w:t>
            </w:r>
          </w:p>
          <w:p w14:paraId="6BEDF945" w14:textId="77777777" w:rsidR="008D3F2F" w:rsidRPr="00754363" w:rsidRDefault="008D3F2F" w:rsidP="007D5B0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bCs/>
                <w:color w:val="000000" w:themeColor="text1"/>
              </w:rPr>
              <w:t>Parental responsibility</w:t>
            </w:r>
            <w:r w:rsidR="00F84F52" w:rsidRPr="00754363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14:paraId="1C39ED77" w14:textId="77777777" w:rsidR="00F84F52" w:rsidRPr="00754363" w:rsidRDefault="00F84F52" w:rsidP="00F84F52">
            <w:pPr>
              <w:spacing w:after="160" w:line="259" w:lineRule="auto"/>
              <w:rPr>
                <w:rFonts w:ascii="Arial" w:hAnsi="Arial" w:cs="Arial"/>
              </w:rPr>
            </w:pPr>
            <w:r w:rsidRPr="00754363">
              <w:rPr>
                <w:rFonts w:ascii="Arial" w:hAnsi="Arial" w:cs="Arial"/>
                <w:i/>
              </w:rPr>
              <w:t>Ydy</w:t>
            </w:r>
            <w:r w:rsidRPr="00754363">
              <w:rPr>
                <w:rFonts w:ascii="Arial" w:hAnsi="Arial" w:cs="Arial"/>
              </w:rPr>
              <w:t xml:space="preserve"> / Yes</w:t>
            </w:r>
          </w:p>
          <w:p w14:paraId="01F93BC9" w14:textId="77777777" w:rsidR="008D3F2F" w:rsidRPr="00754363" w:rsidRDefault="00F84F52" w:rsidP="00F84F52">
            <w:pPr>
              <w:spacing w:after="160" w:line="259" w:lineRule="auto"/>
              <w:rPr>
                <w:rFonts w:ascii="Arial" w:hAnsi="Arial" w:cs="Arial"/>
              </w:rPr>
            </w:pPr>
            <w:r w:rsidRPr="00754363">
              <w:rPr>
                <w:rFonts w:ascii="Arial" w:hAnsi="Arial" w:cs="Arial"/>
                <w:i/>
              </w:rPr>
              <w:t>Na</w:t>
            </w:r>
            <w:r w:rsidRPr="00754363">
              <w:rPr>
                <w:rFonts w:ascii="Arial" w:hAnsi="Arial" w:cs="Arial"/>
              </w:rPr>
              <w:t xml:space="preserve"> / No</w:t>
            </w:r>
          </w:p>
        </w:tc>
      </w:tr>
      <w:tr w:rsidR="008D3F2F" w:rsidRPr="00754363" w14:paraId="363F2592" w14:textId="77777777" w:rsidTr="008524DC">
        <w:tc>
          <w:tcPr>
            <w:tcW w:w="2546" w:type="dxa"/>
            <w:shd w:val="clear" w:color="auto" w:fill="FFFFFF" w:themeFill="background1"/>
          </w:tcPr>
          <w:p w14:paraId="597C4426" w14:textId="77777777" w:rsidR="00F84F52" w:rsidRPr="00754363" w:rsidRDefault="00F84F52" w:rsidP="007D5B02">
            <w:pPr>
              <w:rPr>
                <w:rFonts w:ascii="Arial" w:hAnsi="Arial" w:cs="Arial"/>
                <w:b/>
                <w:bCs/>
                <w:i/>
              </w:rPr>
            </w:pPr>
            <w:r w:rsidRPr="00754363">
              <w:rPr>
                <w:rFonts w:ascii="Arial" w:hAnsi="Arial" w:cs="Arial"/>
                <w:b/>
                <w:bCs/>
                <w:i/>
              </w:rPr>
              <w:lastRenderedPageBreak/>
              <w:t xml:space="preserve">Fy hoff iaith </w:t>
            </w:r>
            <w:r w:rsidR="00E81F5F" w:rsidRPr="00754363">
              <w:rPr>
                <w:rFonts w:ascii="Arial" w:hAnsi="Arial" w:cs="Arial"/>
                <w:b/>
                <w:bCs/>
                <w:i/>
              </w:rPr>
              <w:t xml:space="preserve">i </w:t>
            </w:r>
            <w:r w:rsidRPr="00754363">
              <w:rPr>
                <w:rFonts w:ascii="Arial" w:hAnsi="Arial" w:cs="Arial"/>
                <w:b/>
                <w:bCs/>
                <w:i/>
              </w:rPr>
              <w:t>gyfathrebu yw:</w:t>
            </w:r>
          </w:p>
          <w:p w14:paraId="11F96FF1" w14:textId="77777777" w:rsidR="008D3F2F" w:rsidRPr="00754363" w:rsidRDefault="008D3F2F" w:rsidP="007D5B0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bCs/>
              </w:rPr>
              <w:t>My preferred language of communication is:</w:t>
            </w:r>
          </w:p>
        </w:tc>
        <w:tc>
          <w:tcPr>
            <w:tcW w:w="6810" w:type="dxa"/>
            <w:shd w:val="clear" w:color="auto" w:fill="auto"/>
          </w:tcPr>
          <w:p w14:paraId="53128261" w14:textId="77777777" w:rsidR="008D3F2F" w:rsidRPr="00754363" w:rsidRDefault="008D3F2F" w:rsidP="007D5B02">
            <w:pPr>
              <w:rPr>
                <w:rFonts w:ascii="Arial" w:hAnsi="Arial" w:cs="Arial"/>
                <w:b/>
              </w:rPr>
            </w:pPr>
          </w:p>
        </w:tc>
      </w:tr>
      <w:tr w:rsidR="008D3F2F" w:rsidRPr="00754363" w14:paraId="4699D39F" w14:textId="77777777" w:rsidTr="008524DC">
        <w:tc>
          <w:tcPr>
            <w:tcW w:w="2546" w:type="dxa"/>
            <w:shd w:val="clear" w:color="auto" w:fill="FFFFFF" w:themeFill="background1"/>
          </w:tcPr>
          <w:p w14:paraId="15C80ACB" w14:textId="77777777" w:rsidR="00F84F52" w:rsidRPr="00754363" w:rsidRDefault="00F84F52" w:rsidP="007D5B02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bCs/>
                <w:i/>
                <w:color w:val="000000" w:themeColor="text1"/>
              </w:rPr>
              <w:t>Y dull cyfathrebu a ffefrir gennyf yw:</w:t>
            </w:r>
          </w:p>
          <w:p w14:paraId="3D293A1E" w14:textId="77777777" w:rsidR="008D3F2F" w:rsidRPr="00754363" w:rsidRDefault="008D3F2F" w:rsidP="007D5B0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bCs/>
                <w:color w:val="000000" w:themeColor="text1"/>
              </w:rPr>
              <w:t>My preferred method of communication is:</w:t>
            </w:r>
          </w:p>
        </w:tc>
        <w:tc>
          <w:tcPr>
            <w:tcW w:w="6810" w:type="dxa"/>
            <w:shd w:val="clear" w:color="auto" w:fill="auto"/>
          </w:tcPr>
          <w:p w14:paraId="36CE1B72" w14:textId="77777777" w:rsidR="008D3F2F" w:rsidRPr="00754363" w:rsidRDefault="008042AF" w:rsidP="007D5B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166657"/>
                <w15:color w:val="800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3F2F" w:rsidRPr="0075436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8D3F2F" w:rsidRPr="00754363">
              <w:rPr>
                <w:rFonts w:ascii="Arial" w:hAnsi="Arial" w:cs="Arial"/>
              </w:rPr>
              <w:t xml:space="preserve"> </w:t>
            </w:r>
            <w:r w:rsidR="00F84F52" w:rsidRPr="00754363">
              <w:rPr>
                <w:rFonts w:ascii="Arial" w:hAnsi="Arial" w:cs="Arial"/>
                <w:i/>
              </w:rPr>
              <w:t>E–bost</w:t>
            </w:r>
            <w:r w:rsidR="00F84F52" w:rsidRPr="00754363">
              <w:rPr>
                <w:rFonts w:ascii="Arial" w:hAnsi="Arial" w:cs="Arial"/>
              </w:rPr>
              <w:t xml:space="preserve"> / </w:t>
            </w:r>
            <w:r w:rsidR="008D3F2F" w:rsidRPr="00754363">
              <w:rPr>
                <w:rFonts w:ascii="Arial" w:hAnsi="Arial" w:cs="Arial"/>
              </w:rPr>
              <w:t>E-mail</w:t>
            </w:r>
            <w:r w:rsidR="008D3F2F" w:rsidRPr="00754363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061675286"/>
                <w15:color w:val="800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3F2F" w:rsidRPr="0075436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8D3F2F" w:rsidRPr="00754363">
              <w:rPr>
                <w:rFonts w:ascii="Arial" w:hAnsi="Arial" w:cs="Arial"/>
              </w:rPr>
              <w:t xml:space="preserve"> </w:t>
            </w:r>
            <w:r w:rsidR="00F84F52" w:rsidRPr="00754363">
              <w:rPr>
                <w:rFonts w:ascii="Arial" w:hAnsi="Arial" w:cs="Arial"/>
                <w:i/>
              </w:rPr>
              <w:t>Post</w:t>
            </w:r>
            <w:r w:rsidR="00F84F52" w:rsidRPr="00754363">
              <w:rPr>
                <w:rFonts w:ascii="Arial" w:hAnsi="Arial" w:cs="Arial"/>
              </w:rPr>
              <w:t xml:space="preserve"> / </w:t>
            </w:r>
            <w:r w:rsidR="008D3F2F" w:rsidRPr="00754363">
              <w:rPr>
                <w:rFonts w:ascii="Arial" w:hAnsi="Arial" w:cs="Arial"/>
              </w:rPr>
              <w:t>Post</w:t>
            </w:r>
          </w:p>
        </w:tc>
      </w:tr>
      <w:tr w:rsidR="008D3F2F" w:rsidRPr="00754363" w14:paraId="6F276E90" w14:textId="77777777" w:rsidTr="008524DC">
        <w:tc>
          <w:tcPr>
            <w:tcW w:w="9356" w:type="dxa"/>
            <w:gridSpan w:val="2"/>
            <w:shd w:val="clear" w:color="auto" w:fill="7D76B7"/>
          </w:tcPr>
          <w:p w14:paraId="6D953F1F" w14:textId="77777777" w:rsidR="008D3F2F" w:rsidRPr="00754363" w:rsidRDefault="008D3F2F" w:rsidP="007D5B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518EE" w:rsidRPr="00754363">
              <w:rPr>
                <w:rFonts w:ascii="Arial" w:hAnsi="Arial" w:cs="Arial"/>
                <w:b/>
                <w:i/>
                <w:color w:val="000000" w:themeColor="text1"/>
              </w:rPr>
              <w:t>Manylion addysg</w:t>
            </w:r>
            <w:r w:rsidR="00D518EE" w:rsidRPr="00754363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r w:rsidRPr="00754363">
              <w:rPr>
                <w:rFonts w:ascii="Arial" w:hAnsi="Arial" w:cs="Arial"/>
                <w:b/>
                <w:color w:val="000000" w:themeColor="text1"/>
              </w:rPr>
              <w:t xml:space="preserve">Education details </w:t>
            </w:r>
          </w:p>
        </w:tc>
      </w:tr>
      <w:tr w:rsidR="008D3F2F" w:rsidRPr="00754363" w14:paraId="0E47CBD5" w14:textId="77777777" w:rsidTr="008524DC">
        <w:tc>
          <w:tcPr>
            <w:tcW w:w="2546" w:type="dxa"/>
            <w:shd w:val="clear" w:color="auto" w:fill="FFFFFF" w:themeFill="background1"/>
          </w:tcPr>
          <w:p w14:paraId="3783881E" w14:textId="77777777" w:rsidR="008524DC" w:rsidRPr="00754363" w:rsidRDefault="008524DC" w:rsidP="007D5B0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i/>
                <w:color w:val="000000" w:themeColor="text1"/>
              </w:rPr>
              <w:t>Enw'r ysgol y mae fy mhlentyn yn ei mynychu ar hyn o bryd:</w:t>
            </w:r>
          </w:p>
          <w:p w14:paraId="62486C05" w14:textId="77777777" w:rsidR="008524DC" w:rsidRPr="00754363" w:rsidRDefault="008524DC" w:rsidP="007D5B02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  <w:p w14:paraId="4F78699F" w14:textId="77777777" w:rsidR="008D3F2F" w:rsidRPr="00754363" w:rsidRDefault="008D3F2F" w:rsidP="007D5B02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color w:val="000000" w:themeColor="text1"/>
              </w:rPr>
              <w:t>Name of the school my child is currently attending:</w:t>
            </w:r>
          </w:p>
          <w:p w14:paraId="4101652C" w14:textId="77777777" w:rsidR="008D3F2F" w:rsidRPr="00754363" w:rsidRDefault="008D3F2F" w:rsidP="007D5B02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10" w:type="dxa"/>
            <w:shd w:val="clear" w:color="auto" w:fill="auto"/>
          </w:tcPr>
          <w:p w14:paraId="4B99056E" w14:textId="77777777" w:rsidR="008D3F2F" w:rsidRPr="00754363" w:rsidRDefault="008D3F2F" w:rsidP="007D5B02">
            <w:pPr>
              <w:rPr>
                <w:rFonts w:ascii="Arial" w:hAnsi="Arial" w:cs="Arial"/>
                <w:b/>
              </w:rPr>
            </w:pPr>
          </w:p>
        </w:tc>
      </w:tr>
      <w:tr w:rsidR="008D3F2F" w:rsidRPr="00754363" w14:paraId="7083924B" w14:textId="77777777" w:rsidTr="008524DC">
        <w:tc>
          <w:tcPr>
            <w:tcW w:w="2546" w:type="dxa"/>
            <w:shd w:val="clear" w:color="auto" w:fill="FFFFFF" w:themeFill="background1"/>
          </w:tcPr>
          <w:p w14:paraId="0EDAB32D" w14:textId="77777777" w:rsidR="008524DC" w:rsidRPr="00754363" w:rsidRDefault="00E81F5F" w:rsidP="007D5B0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i/>
                <w:color w:val="000000" w:themeColor="text1"/>
              </w:rPr>
              <w:t>B</w:t>
            </w:r>
            <w:r w:rsidR="008524DC" w:rsidRPr="00754363">
              <w:rPr>
                <w:rFonts w:ascii="Arial" w:hAnsi="Arial" w:cs="Arial"/>
                <w:b/>
                <w:i/>
                <w:color w:val="000000" w:themeColor="text1"/>
              </w:rPr>
              <w:t>lwyddyn mae fy mhlentyn ynddo:</w:t>
            </w:r>
          </w:p>
          <w:p w14:paraId="1299C43A" w14:textId="77777777" w:rsidR="008524DC" w:rsidRPr="00754363" w:rsidRDefault="008524DC" w:rsidP="007D5B02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  <w:p w14:paraId="4EB8EBDF" w14:textId="77777777" w:rsidR="008D3F2F" w:rsidRPr="00754363" w:rsidRDefault="008D3F2F" w:rsidP="007D5B02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color w:val="000000" w:themeColor="text1"/>
              </w:rPr>
              <w:t>The year group my child is in:</w:t>
            </w:r>
          </w:p>
          <w:p w14:paraId="4DDBEF00" w14:textId="77777777" w:rsidR="008D3F2F" w:rsidRPr="00754363" w:rsidRDefault="008D3F2F" w:rsidP="007D5B02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10" w:type="dxa"/>
            <w:shd w:val="clear" w:color="auto" w:fill="auto"/>
          </w:tcPr>
          <w:p w14:paraId="3461D779" w14:textId="77777777" w:rsidR="008D3F2F" w:rsidRPr="00754363" w:rsidRDefault="008D3F2F" w:rsidP="007D5B02">
            <w:pPr>
              <w:rPr>
                <w:rFonts w:ascii="Arial" w:hAnsi="Arial" w:cs="Arial"/>
                <w:b/>
              </w:rPr>
            </w:pPr>
          </w:p>
        </w:tc>
      </w:tr>
      <w:tr w:rsidR="008D3F2F" w:rsidRPr="00754363" w14:paraId="6880DB15" w14:textId="77777777" w:rsidTr="008524DC">
        <w:tc>
          <w:tcPr>
            <w:tcW w:w="2546" w:type="dxa"/>
            <w:shd w:val="clear" w:color="auto" w:fill="FFFFFF" w:themeFill="background1"/>
          </w:tcPr>
          <w:p w14:paraId="27C310BB" w14:textId="77777777" w:rsidR="008524DC" w:rsidRPr="00754363" w:rsidRDefault="008524DC" w:rsidP="007D5B0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i/>
                <w:color w:val="000000" w:themeColor="text1"/>
              </w:rPr>
              <w:t>Mae fy mhlentyn yn cael addysg gartref ddewisol:</w:t>
            </w:r>
          </w:p>
          <w:p w14:paraId="3CF2D8B6" w14:textId="77777777" w:rsidR="008524DC" w:rsidRPr="00754363" w:rsidRDefault="008524DC" w:rsidP="007D5B02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  <w:p w14:paraId="7BB403FA" w14:textId="77777777" w:rsidR="008D3F2F" w:rsidRPr="00754363" w:rsidRDefault="008D3F2F" w:rsidP="007D5B02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color w:val="000000" w:themeColor="text1"/>
              </w:rPr>
              <w:t>My child is electively home educated:</w:t>
            </w:r>
          </w:p>
        </w:tc>
        <w:tc>
          <w:tcPr>
            <w:tcW w:w="6810" w:type="dxa"/>
            <w:shd w:val="clear" w:color="auto" w:fill="auto"/>
          </w:tcPr>
          <w:p w14:paraId="05D5FCC5" w14:textId="77777777" w:rsidR="008524DC" w:rsidRPr="00754363" w:rsidRDefault="008524DC" w:rsidP="008524DC">
            <w:pPr>
              <w:spacing w:after="160" w:line="259" w:lineRule="auto"/>
              <w:rPr>
                <w:rFonts w:ascii="Arial" w:hAnsi="Arial" w:cs="Arial"/>
              </w:rPr>
            </w:pPr>
            <w:r w:rsidRPr="00754363">
              <w:rPr>
                <w:rFonts w:ascii="Arial" w:hAnsi="Arial" w:cs="Arial"/>
                <w:i/>
              </w:rPr>
              <w:t>Ydy</w:t>
            </w:r>
            <w:r w:rsidRPr="00754363">
              <w:rPr>
                <w:rFonts w:ascii="Arial" w:hAnsi="Arial" w:cs="Arial"/>
              </w:rPr>
              <w:t xml:space="preserve"> / Yes</w:t>
            </w:r>
          </w:p>
          <w:p w14:paraId="69E2B46E" w14:textId="77777777" w:rsidR="008D3F2F" w:rsidRPr="00754363" w:rsidRDefault="008524DC" w:rsidP="008524DC">
            <w:pPr>
              <w:rPr>
                <w:rFonts w:ascii="Arial" w:hAnsi="Arial" w:cs="Arial"/>
                <w:b/>
              </w:rPr>
            </w:pPr>
            <w:r w:rsidRPr="00754363">
              <w:rPr>
                <w:rFonts w:ascii="Arial" w:hAnsi="Arial" w:cs="Arial"/>
                <w:i/>
              </w:rPr>
              <w:t>Na</w:t>
            </w:r>
            <w:r w:rsidRPr="00754363">
              <w:rPr>
                <w:rFonts w:ascii="Arial" w:hAnsi="Arial" w:cs="Arial"/>
              </w:rPr>
              <w:t xml:space="preserve"> / No</w:t>
            </w:r>
            <w:r w:rsidRPr="0075436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3F2F" w:rsidRPr="00754363" w14:paraId="05880872" w14:textId="77777777" w:rsidTr="008524DC">
        <w:tc>
          <w:tcPr>
            <w:tcW w:w="9356" w:type="dxa"/>
            <w:gridSpan w:val="2"/>
            <w:shd w:val="clear" w:color="auto" w:fill="7D76B7"/>
          </w:tcPr>
          <w:p w14:paraId="03F62339" w14:textId="77777777" w:rsidR="008D3F2F" w:rsidRPr="00754363" w:rsidRDefault="008524DC" w:rsidP="008524DC">
            <w:pPr>
              <w:tabs>
                <w:tab w:val="center" w:pos="5125"/>
                <w:tab w:val="left" w:pos="7320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4363">
              <w:rPr>
                <w:rFonts w:ascii="Arial" w:hAnsi="Arial" w:cs="Arial"/>
                <w:b/>
                <w:bCs/>
                <w:i/>
              </w:rPr>
              <w:t xml:space="preserve">Gwybodaeth a thystiolaeth / </w:t>
            </w:r>
            <w:r w:rsidR="008D3F2F" w:rsidRPr="00754363">
              <w:rPr>
                <w:rFonts w:ascii="Arial" w:hAnsi="Arial" w:cs="Arial"/>
                <w:b/>
                <w:bCs/>
              </w:rPr>
              <w:t>Information and evidence</w:t>
            </w:r>
          </w:p>
        </w:tc>
      </w:tr>
      <w:tr w:rsidR="008D3F2F" w:rsidRPr="00754363" w14:paraId="139444E2" w14:textId="77777777" w:rsidTr="008524DC">
        <w:tc>
          <w:tcPr>
            <w:tcW w:w="9356" w:type="dxa"/>
            <w:gridSpan w:val="2"/>
            <w:shd w:val="clear" w:color="auto" w:fill="7D76B7"/>
          </w:tcPr>
          <w:p w14:paraId="599B01FB" w14:textId="77777777" w:rsidR="008D3F2F" w:rsidRPr="00754363" w:rsidRDefault="008524DC" w:rsidP="008D3F2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4363">
              <w:rPr>
                <w:rFonts w:ascii="Arial" w:hAnsi="Arial" w:cs="Arial"/>
                <w:b/>
                <w:bCs/>
                <w:i/>
              </w:rPr>
              <w:t>Rhowch ddisgrifiad o anghenion eich plentyn</w:t>
            </w:r>
            <w:r w:rsidRPr="00754363">
              <w:rPr>
                <w:rFonts w:ascii="Arial" w:hAnsi="Arial" w:cs="Arial"/>
                <w:b/>
                <w:bCs/>
              </w:rPr>
              <w:t xml:space="preserve"> / </w:t>
            </w:r>
            <w:r w:rsidR="008D3F2F" w:rsidRPr="00754363">
              <w:rPr>
                <w:rFonts w:ascii="Arial" w:hAnsi="Arial" w:cs="Arial"/>
                <w:b/>
                <w:bCs/>
              </w:rPr>
              <w:t xml:space="preserve">Please provide a description of your child’s needs </w:t>
            </w:r>
          </w:p>
          <w:p w14:paraId="0FB78278" w14:textId="77777777" w:rsidR="008D3F2F" w:rsidRPr="00754363" w:rsidRDefault="008D3F2F" w:rsidP="008D3F2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3F2F" w:rsidRPr="00754363" w14:paraId="1FC39945" w14:textId="77777777" w:rsidTr="008524DC">
        <w:tc>
          <w:tcPr>
            <w:tcW w:w="9356" w:type="dxa"/>
            <w:gridSpan w:val="2"/>
            <w:shd w:val="clear" w:color="auto" w:fill="FFFFFF" w:themeFill="background1"/>
          </w:tcPr>
          <w:p w14:paraId="0562CB0E" w14:textId="77777777" w:rsidR="008D3F2F" w:rsidRPr="00754363" w:rsidRDefault="008D3F2F" w:rsidP="008D3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E0A41" w14:textId="77777777" w:rsidR="008D3F2F" w:rsidRPr="00754363" w:rsidRDefault="008D3F2F" w:rsidP="008D3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BF3C5" w14:textId="77777777" w:rsidR="008D3F2F" w:rsidRDefault="008D3F2F" w:rsidP="008D3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631877" w14:textId="77777777" w:rsidR="008042AF" w:rsidRDefault="008042AF" w:rsidP="008D3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E6A5E" w14:textId="77777777" w:rsidR="008042AF" w:rsidRDefault="008042AF" w:rsidP="008D3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336986" w14:textId="77777777" w:rsidR="008042AF" w:rsidRDefault="008042AF" w:rsidP="008D3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63F732" w14:textId="77777777" w:rsidR="008042AF" w:rsidRPr="00754363" w:rsidRDefault="008042AF" w:rsidP="008D3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E4E73" w14:textId="77777777" w:rsidR="008524DC" w:rsidRDefault="008524DC" w:rsidP="008D3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47A01" w14:textId="77777777" w:rsidR="008042AF" w:rsidRPr="00754363" w:rsidRDefault="008042AF" w:rsidP="008D3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3F2F" w:rsidRPr="00754363" w14:paraId="232574DC" w14:textId="77777777" w:rsidTr="008524DC">
        <w:tc>
          <w:tcPr>
            <w:tcW w:w="9356" w:type="dxa"/>
            <w:gridSpan w:val="2"/>
            <w:shd w:val="clear" w:color="auto" w:fill="7D76B7"/>
          </w:tcPr>
          <w:p w14:paraId="39298EC4" w14:textId="77777777" w:rsidR="008D3F2F" w:rsidRPr="00754363" w:rsidRDefault="00C7600E" w:rsidP="008524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54363">
              <w:rPr>
                <w:rFonts w:ascii="Arial" w:hAnsi="Arial" w:cs="Arial"/>
                <w:b/>
                <w:i/>
              </w:rPr>
              <w:lastRenderedPageBreak/>
              <w:t xml:space="preserve">Pam yr hoffech i'r ysgol / Awdurdod Lleol ystyried a oes gan eich plentyn anghenion dysgu ychwanegol? </w:t>
            </w:r>
            <w:r w:rsidR="008524DC" w:rsidRPr="00754363">
              <w:rPr>
                <w:rFonts w:ascii="Arial" w:hAnsi="Arial" w:cs="Arial"/>
                <w:b/>
              </w:rPr>
              <w:t xml:space="preserve">/ </w:t>
            </w:r>
            <w:r w:rsidR="008D3F2F" w:rsidRPr="00754363">
              <w:rPr>
                <w:rFonts w:ascii="Arial" w:hAnsi="Arial" w:cs="Arial"/>
                <w:b/>
              </w:rPr>
              <w:t xml:space="preserve">Why would you like the </w:t>
            </w:r>
            <w:r w:rsidR="008524DC" w:rsidRPr="00754363">
              <w:rPr>
                <w:rFonts w:ascii="Arial" w:hAnsi="Arial" w:cs="Arial"/>
                <w:b/>
              </w:rPr>
              <w:t>school</w:t>
            </w:r>
            <w:r w:rsidRPr="00754363">
              <w:rPr>
                <w:rFonts w:ascii="Arial" w:hAnsi="Arial" w:cs="Arial"/>
                <w:b/>
              </w:rPr>
              <w:t>/Local Authority</w:t>
            </w:r>
            <w:r w:rsidR="008D3F2F" w:rsidRPr="00754363">
              <w:rPr>
                <w:rFonts w:ascii="Arial" w:hAnsi="Arial" w:cs="Arial"/>
                <w:b/>
              </w:rPr>
              <w:t xml:space="preserve"> to consider whether your child has additional learning needs?</w:t>
            </w:r>
          </w:p>
        </w:tc>
      </w:tr>
      <w:tr w:rsidR="008D3F2F" w:rsidRPr="00754363" w14:paraId="5043CB0F" w14:textId="77777777" w:rsidTr="008524DC">
        <w:tc>
          <w:tcPr>
            <w:tcW w:w="9356" w:type="dxa"/>
            <w:gridSpan w:val="2"/>
            <w:shd w:val="clear" w:color="auto" w:fill="FFFFFF" w:themeFill="background1"/>
          </w:tcPr>
          <w:p w14:paraId="07459315" w14:textId="77777777" w:rsidR="008D3F2F" w:rsidRPr="00754363" w:rsidRDefault="008D3F2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37F28F" w14:textId="77777777" w:rsidR="008D3F2F" w:rsidRPr="00754363" w:rsidRDefault="008D3F2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B9E20" w14:textId="77777777" w:rsidR="008D3F2F" w:rsidRPr="00754363" w:rsidRDefault="008D3F2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DF9E56" w14:textId="77777777" w:rsidR="008D3F2F" w:rsidRPr="00754363" w:rsidRDefault="008D3F2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871BC" w14:textId="77777777" w:rsidR="008D3F2F" w:rsidRDefault="008D3F2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46B77" w14:textId="77777777" w:rsidR="008042AF" w:rsidRDefault="008042A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B9E55" w14:textId="77777777" w:rsidR="008042AF" w:rsidRDefault="008042A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25DE27" w14:textId="77777777" w:rsidR="008042AF" w:rsidRDefault="008042A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C82548" w14:textId="77777777" w:rsidR="008042AF" w:rsidRDefault="008042A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4B0DF5" w14:textId="77777777" w:rsidR="008042AF" w:rsidRPr="00754363" w:rsidRDefault="008042A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4A5D23" w14:textId="77777777" w:rsidR="008D3F2F" w:rsidRPr="00754363" w:rsidRDefault="008D3F2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610EB" w14:textId="77777777" w:rsidR="008D3F2F" w:rsidRPr="00754363" w:rsidRDefault="008D3F2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805D2" w14:textId="77777777" w:rsidR="008D3F2F" w:rsidRPr="00754363" w:rsidRDefault="008D3F2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2C34E" w14:textId="77777777" w:rsidR="008D3F2F" w:rsidRPr="00754363" w:rsidRDefault="008D3F2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A4E5D" w14:textId="77777777" w:rsidR="008D3F2F" w:rsidRPr="00754363" w:rsidRDefault="008D3F2F" w:rsidP="008D3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3F2F" w:rsidRPr="00754363" w14:paraId="2CCA701E" w14:textId="77777777" w:rsidTr="008524DC">
        <w:tc>
          <w:tcPr>
            <w:tcW w:w="9356" w:type="dxa"/>
            <w:gridSpan w:val="2"/>
            <w:shd w:val="clear" w:color="auto" w:fill="7D76B7"/>
          </w:tcPr>
          <w:p w14:paraId="5C63D1D8" w14:textId="77777777" w:rsidR="00C7600E" w:rsidRPr="00754363" w:rsidRDefault="008524DC" w:rsidP="008D3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54363">
              <w:rPr>
                <w:rFonts w:ascii="Arial" w:hAnsi="Arial" w:cs="Arial"/>
                <w:b/>
                <w:i/>
              </w:rPr>
              <w:t>Rhowch fanylion unrhyw asiantaethau sy'n ymwneud â'ch plentyn ar hyn o bryd</w:t>
            </w:r>
            <w:r w:rsidRPr="00754363">
              <w:rPr>
                <w:rFonts w:ascii="Arial" w:hAnsi="Arial" w:cs="Arial"/>
                <w:b/>
              </w:rPr>
              <w:t xml:space="preserve"> </w:t>
            </w:r>
          </w:p>
          <w:p w14:paraId="4424E7C3" w14:textId="77777777" w:rsidR="008D3F2F" w:rsidRPr="00754363" w:rsidRDefault="008D3F2F" w:rsidP="008D3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54363">
              <w:rPr>
                <w:rFonts w:ascii="Arial" w:hAnsi="Arial" w:cs="Arial"/>
                <w:b/>
              </w:rPr>
              <w:t>Please provide details of any agencies currently involved with your child</w:t>
            </w:r>
          </w:p>
        </w:tc>
      </w:tr>
      <w:tr w:rsidR="008D3F2F" w:rsidRPr="00754363" w14:paraId="38F215A3" w14:textId="77777777" w:rsidTr="008524DC">
        <w:tc>
          <w:tcPr>
            <w:tcW w:w="9356" w:type="dxa"/>
            <w:gridSpan w:val="2"/>
            <w:shd w:val="clear" w:color="auto" w:fill="auto"/>
          </w:tcPr>
          <w:p w14:paraId="19219836" w14:textId="77777777" w:rsidR="008D3F2F" w:rsidRPr="00754363" w:rsidRDefault="008D3F2F" w:rsidP="008D3F2F">
            <w:pPr>
              <w:spacing w:after="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34"/>
              <w:gridCol w:w="3034"/>
              <w:gridCol w:w="3035"/>
            </w:tblGrid>
            <w:tr w:rsidR="008D3F2F" w:rsidRPr="00754363" w14:paraId="6E4C85D5" w14:textId="77777777" w:rsidTr="008524DC">
              <w:tc>
                <w:tcPr>
                  <w:tcW w:w="3034" w:type="dxa"/>
                  <w:shd w:val="clear" w:color="auto" w:fill="CCCCFF"/>
                </w:tcPr>
                <w:p w14:paraId="1033282F" w14:textId="77777777" w:rsidR="008524DC" w:rsidRPr="00754363" w:rsidRDefault="008524DC" w:rsidP="008D3F2F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  <w:r w:rsidRPr="00754363">
                    <w:rPr>
                      <w:rFonts w:ascii="Arial" w:hAnsi="Arial" w:cs="Arial"/>
                      <w:b/>
                      <w:i/>
                    </w:rPr>
                    <w:t>Enw</w:t>
                  </w:r>
                </w:p>
                <w:p w14:paraId="0D909AED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54363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3034" w:type="dxa"/>
                  <w:shd w:val="clear" w:color="auto" w:fill="CCCCFF"/>
                </w:tcPr>
                <w:p w14:paraId="674ABD46" w14:textId="77777777" w:rsidR="008D3F2F" w:rsidRPr="00754363" w:rsidRDefault="008524DC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54363">
                    <w:rPr>
                      <w:rFonts w:ascii="Arial" w:hAnsi="Arial" w:cs="Arial"/>
                      <w:b/>
                      <w:i/>
                    </w:rPr>
                    <w:t>Asiantaeth/Proffesiwn</w:t>
                  </w:r>
                  <w:r w:rsidRPr="0075436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D3F2F" w:rsidRPr="00754363">
                    <w:rPr>
                      <w:rFonts w:ascii="Arial" w:hAnsi="Arial" w:cs="Arial"/>
                      <w:b/>
                    </w:rPr>
                    <w:t>Agency/Profession</w:t>
                  </w:r>
                </w:p>
              </w:tc>
              <w:tc>
                <w:tcPr>
                  <w:tcW w:w="3035" w:type="dxa"/>
                  <w:shd w:val="clear" w:color="auto" w:fill="CCCCFF"/>
                </w:tcPr>
                <w:p w14:paraId="4CA0E08B" w14:textId="77777777" w:rsidR="00C23751" w:rsidRDefault="008524DC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54363">
                    <w:rPr>
                      <w:rFonts w:ascii="Arial" w:hAnsi="Arial" w:cs="Arial"/>
                      <w:b/>
                      <w:i/>
                    </w:rPr>
                    <w:t>Manylion cyswllt</w:t>
                  </w:r>
                  <w:r w:rsidRPr="0075436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4BE6B2EC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54363">
                    <w:rPr>
                      <w:rFonts w:ascii="Arial" w:hAnsi="Arial" w:cs="Arial"/>
                      <w:b/>
                    </w:rPr>
                    <w:t>Contact Details</w:t>
                  </w:r>
                </w:p>
              </w:tc>
            </w:tr>
            <w:tr w:rsidR="008D3F2F" w:rsidRPr="00754363" w14:paraId="296FEF7D" w14:textId="77777777" w:rsidTr="008524DC">
              <w:tc>
                <w:tcPr>
                  <w:tcW w:w="3034" w:type="dxa"/>
                </w:tcPr>
                <w:p w14:paraId="7194DBDC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4" w:type="dxa"/>
                </w:tcPr>
                <w:p w14:paraId="769D0D3C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5" w:type="dxa"/>
                </w:tcPr>
                <w:p w14:paraId="54CD245A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14:paraId="1231BE67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D3F2F" w:rsidRPr="00754363" w14:paraId="36FEB5B0" w14:textId="77777777" w:rsidTr="008524DC">
              <w:tc>
                <w:tcPr>
                  <w:tcW w:w="3034" w:type="dxa"/>
                </w:tcPr>
                <w:p w14:paraId="30D7AA69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4" w:type="dxa"/>
                </w:tcPr>
                <w:p w14:paraId="7196D064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5" w:type="dxa"/>
                </w:tcPr>
                <w:p w14:paraId="34FF1C98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14:paraId="6D072C0D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D3F2F" w:rsidRPr="00754363" w14:paraId="48A21919" w14:textId="77777777" w:rsidTr="008524DC">
              <w:tc>
                <w:tcPr>
                  <w:tcW w:w="3034" w:type="dxa"/>
                </w:tcPr>
                <w:p w14:paraId="6BD18F9B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4" w:type="dxa"/>
                </w:tcPr>
                <w:p w14:paraId="238601FE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5" w:type="dxa"/>
                </w:tcPr>
                <w:p w14:paraId="0F3CABC7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14:paraId="5B08B5D1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D3F2F" w:rsidRPr="00754363" w14:paraId="16DEB4AB" w14:textId="77777777" w:rsidTr="008524DC">
              <w:tc>
                <w:tcPr>
                  <w:tcW w:w="3034" w:type="dxa"/>
                </w:tcPr>
                <w:p w14:paraId="0AD9C6F4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4" w:type="dxa"/>
                </w:tcPr>
                <w:p w14:paraId="4B1F511A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5" w:type="dxa"/>
                </w:tcPr>
                <w:p w14:paraId="65F9C3DC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14:paraId="5023141B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D3F2F" w:rsidRPr="00754363" w14:paraId="1F3B1409" w14:textId="77777777" w:rsidTr="008524DC">
              <w:tc>
                <w:tcPr>
                  <w:tcW w:w="3034" w:type="dxa"/>
                </w:tcPr>
                <w:p w14:paraId="562C75D1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4" w:type="dxa"/>
                </w:tcPr>
                <w:p w14:paraId="664355AD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5" w:type="dxa"/>
                </w:tcPr>
                <w:p w14:paraId="1A965116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14:paraId="7DF4E37C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D3F2F" w:rsidRPr="00754363" w14:paraId="44FB30F8" w14:textId="77777777" w:rsidTr="008524DC">
              <w:tc>
                <w:tcPr>
                  <w:tcW w:w="3034" w:type="dxa"/>
                </w:tcPr>
                <w:p w14:paraId="1DA6542E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4" w:type="dxa"/>
                </w:tcPr>
                <w:p w14:paraId="3041E394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5" w:type="dxa"/>
                </w:tcPr>
                <w:p w14:paraId="722B00AE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14:paraId="42C6D796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D3F2F" w:rsidRPr="00754363" w14:paraId="6E1831B3" w14:textId="77777777" w:rsidTr="008524DC">
              <w:tc>
                <w:tcPr>
                  <w:tcW w:w="3034" w:type="dxa"/>
                </w:tcPr>
                <w:p w14:paraId="54E11D2A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14:paraId="31126E5D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4" w:type="dxa"/>
                </w:tcPr>
                <w:p w14:paraId="2DE403A5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35" w:type="dxa"/>
                </w:tcPr>
                <w:p w14:paraId="62431CDC" w14:textId="77777777" w:rsidR="008D3F2F" w:rsidRPr="00754363" w:rsidRDefault="008D3F2F" w:rsidP="008D3F2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9E398E2" w14:textId="77777777" w:rsidR="008D3F2F" w:rsidRPr="00754363" w:rsidRDefault="008D3F2F" w:rsidP="008D3F2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16287F21" w14:textId="6552188D" w:rsidR="008042AF" w:rsidRDefault="008042AF">
      <w:pPr>
        <w:rPr>
          <w:rFonts w:ascii="Arial" w:hAnsi="Arial" w:cs="Arial"/>
        </w:rPr>
      </w:pPr>
    </w:p>
    <w:p w14:paraId="1984BFCD" w14:textId="77777777" w:rsidR="008042AF" w:rsidRDefault="008042A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13B6A1" w14:textId="77777777" w:rsidR="00E83C79" w:rsidRPr="00754363" w:rsidRDefault="00E83C79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6638"/>
      </w:tblGrid>
      <w:tr w:rsidR="00EC471C" w:rsidRPr="00754363" w14:paraId="2659F562" w14:textId="77777777" w:rsidTr="007D5B02">
        <w:trPr>
          <w:trHeight w:val="497"/>
        </w:trPr>
        <w:tc>
          <w:tcPr>
            <w:tcW w:w="9072" w:type="dxa"/>
            <w:gridSpan w:val="2"/>
            <w:shd w:val="clear" w:color="auto" w:fill="7D76B7"/>
          </w:tcPr>
          <w:p w14:paraId="61D18BE7" w14:textId="77777777" w:rsidR="00EC471C" w:rsidRPr="00754363" w:rsidRDefault="008524DC" w:rsidP="007D5B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4363">
              <w:rPr>
                <w:rFonts w:ascii="Arial" w:hAnsi="Arial" w:cs="Arial"/>
                <w:b/>
                <w:i/>
                <w:color w:val="000000" w:themeColor="text1"/>
              </w:rPr>
              <w:t>Datganiad</w:t>
            </w:r>
            <w:r w:rsidRPr="00754363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r w:rsidR="00EC471C" w:rsidRPr="00754363">
              <w:rPr>
                <w:rFonts w:ascii="Arial" w:hAnsi="Arial" w:cs="Arial"/>
                <w:b/>
                <w:color w:val="000000" w:themeColor="text1"/>
              </w:rPr>
              <w:t>Declaration</w:t>
            </w:r>
          </w:p>
        </w:tc>
      </w:tr>
      <w:tr w:rsidR="00EC471C" w:rsidRPr="00754363" w14:paraId="1D1AAEAE" w14:textId="77777777" w:rsidTr="007D5B02">
        <w:trPr>
          <w:trHeight w:val="497"/>
        </w:trPr>
        <w:tc>
          <w:tcPr>
            <w:tcW w:w="9072" w:type="dxa"/>
            <w:gridSpan w:val="2"/>
            <w:shd w:val="clear" w:color="auto" w:fill="FFFFFF" w:themeFill="background1"/>
          </w:tcPr>
          <w:p w14:paraId="5BE93A62" w14:textId="77777777" w:rsidR="008524DC" w:rsidRPr="00754363" w:rsidRDefault="008524DC" w:rsidP="008524DC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8524DC" w:rsidRPr="00754363" w14:paraId="702E36DB" w14:textId="77777777" w:rsidTr="008524DC">
              <w:tc>
                <w:tcPr>
                  <w:tcW w:w="8846" w:type="dxa"/>
                </w:tcPr>
                <w:p w14:paraId="1F2D756F" w14:textId="77777777" w:rsidR="008524DC" w:rsidRPr="00754363" w:rsidRDefault="008524DC" w:rsidP="008524DC">
                  <w:pPr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754363">
                    <w:rPr>
                      <w:rFonts w:ascii="Arial" w:hAnsi="Arial" w:cs="Arial"/>
                      <w:i/>
                      <w:color w:val="000000" w:themeColor="text1"/>
                    </w:rPr>
                    <w:t>Rydw i / Rydyn ni'n rhoi cania</w:t>
                  </w:r>
                  <w:r w:rsidR="00E81F5F" w:rsidRPr="00754363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tâd i'r wybodaeth </w:t>
                  </w:r>
                  <w:r w:rsidR="00C23751">
                    <w:rPr>
                      <w:rFonts w:ascii="Arial" w:hAnsi="Arial" w:cs="Arial"/>
                      <w:i/>
                      <w:color w:val="000000" w:themeColor="text1"/>
                    </w:rPr>
                    <w:t>yma</w:t>
                  </w:r>
                  <w:r w:rsidR="00E81F5F" w:rsidRPr="00754363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gael ei rannu â staff yr ysgol</w:t>
                  </w:r>
                  <w:r w:rsidRPr="00754363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a Llywodraethwyr fel sy'n briodol er mwyn ein helpu i ymateb i'r atgyfeiriad hwn.</w:t>
                  </w:r>
                </w:p>
                <w:p w14:paraId="770C51EE" w14:textId="77777777" w:rsidR="008524DC" w:rsidRPr="00754363" w:rsidRDefault="008524DC" w:rsidP="008524DC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754363">
                    <w:rPr>
                      <w:rFonts w:ascii="Arial" w:hAnsi="Arial" w:cs="Arial"/>
                      <w:color w:val="000000" w:themeColor="text1"/>
                    </w:rPr>
                    <w:t xml:space="preserve">I / We give permission for this information to be shared with school staff and Governors as appropriate in order to help us to respond to this referral.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2000387852"/>
                      <w15:color w:val="80008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754363">
                        <w:rPr>
                          <w:rFonts w:ascii="MS Gothic" w:eastAsia="MS Gothic" w:hAnsi="MS Gothic" w:cs="Arial"/>
                          <w:color w:val="000000" w:themeColor="text1"/>
                        </w:rPr>
                        <w:t>☐</w:t>
                      </w:r>
                    </w:sdtContent>
                  </w:sdt>
                  <w:r w:rsidRPr="00754363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8524DC" w:rsidRPr="00754363" w14:paraId="5FA39B2A" w14:textId="77777777" w:rsidTr="008524DC">
              <w:tc>
                <w:tcPr>
                  <w:tcW w:w="8846" w:type="dxa"/>
                </w:tcPr>
                <w:p w14:paraId="2AEA2A59" w14:textId="77777777" w:rsidR="008524DC" w:rsidRPr="00754363" w:rsidRDefault="008524DC" w:rsidP="008524DC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754363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Rydw i / Rydyn ni'n rhoi caniatâd i'r wybodaeth </w:t>
                  </w:r>
                  <w:r w:rsidR="00C23751">
                    <w:rPr>
                      <w:rFonts w:ascii="Arial" w:hAnsi="Arial" w:cs="Arial"/>
                      <w:i/>
                      <w:color w:val="000000" w:themeColor="text1"/>
                    </w:rPr>
                    <w:t>yma</w:t>
                  </w:r>
                  <w:r w:rsidR="00E81F5F" w:rsidRPr="00754363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gael ei r</w:t>
                  </w:r>
                  <w:r w:rsidRPr="00754363">
                    <w:rPr>
                      <w:rFonts w:ascii="Arial" w:hAnsi="Arial" w:cs="Arial"/>
                      <w:i/>
                      <w:color w:val="000000" w:themeColor="text1"/>
                    </w:rPr>
                    <w:t>annu gyda'r panel cymedroli anghenion dysgu ychwanegol amlasiantaethol fel sy'n briodol er mwyn ein helpu i ymateb i'r atgyfeiriad hwn</w:t>
                  </w:r>
                  <w:r w:rsidRPr="00754363">
                    <w:rPr>
                      <w:rFonts w:ascii="Arial" w:hAnsi="Arial" w:cs="Arial"/>
                      <w:color w:val="000000" w:themeColor="text1"/>
                    </w:rPr>
                    <w:t>.</w:t>
                  </w:r>
                </w:p>
                <w:p w14:paraId="6E5E7BF5" w14:textId="77777777" w:rsidR="008524DC" w:rsidRPr="00754363" w:rsidRDefault="008524DC" w:rsidP="008524DC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754363">
                    <w:rPr>
                      <w:rFonts w:ascii="Arial" w:hAnsi="Arial" w:cs="Arial"/>
                      <w:color w:val="000000" w:themeColor="text1"/>
                    </w:rPr>
                    <w:t xml:space="preserve">I / We give permission for this information to be shared with the multi-agency additional learning needs moderation panel as appropriate in order to help us to respond to this referral.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796400956"/>
                      <w15:color w:val="80008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754363">
                        <w:rPr>
                          <w:rFonts w:ascii="MS Gothic" w:eastAsia="MS Gothic" w:hAnsi="MS Gothic" w:cs="Arial"/>
                          <w:color w:val="000000" w:themeColor="text1"/>
                        </w:rPr>
                        <w:t>☐</w:t>
                      </w:r>
                    </w:sdtContent>
                  </w:sdt>
                  <w:r w:rsidRPr="00754363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384BA73E" w14:textId="77777777" w:rsidR="008524DC" w:rsidRPr="00754363" w:rsidRDefault="008524DC" w:rsidP="008524DC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  <w:p w14:paraId="6812D70A" w14:textId="77777777" w:rsidR="00C7600E" w:rsidRPr="00754363" w:rsidRDefault="00EC471C" w:rsidP="008524D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54363">
              <w:rPr>
                <w:rFonts w:ascii="Arial" w:hAnsi="Arial" w:cs="Arial"/>
                <w:color w:val="000000" w:themeColor="text1"/>
              </w:rPr>
              <w:t>*</w:t>
            </w:r>
            <w:r w:rsidR="00C7600E" w:rsidRPr="00754363">
              <w:rPr>
                <w:rFonts w:ascii="Arial" w:hAnsi="Arial" w:cs="Arial"/>
                <w:i/>
                <w:color w:val="000000" w:themeColor="text1"/>
              </w:rPr>
              <w:t xml:space="preserve">Os na fyddwch yn cydsynio i'r wybodaeth </w:t>
            </w:r>
            <w:r w:rsidR="00C23751">
              <w:rPr>
                <w:rFonts w:ascii="Arial" w:hAnsi="Arial" w:cs="Arial"/>
                <w:i/>
                <w:color w:val="000000" w:themeColor="text1"/>
              </w:rPr>
              <w:t>yma</w:t>
            </w:r>
            <w:r w:rsidR="00C7600E" w:rsidRPr="00754363">
              <w:rPr>
                <w:rFonts w:ascii="Arial" w:hAnsi="Arial" w:cs="Arial"/>
                <w:i/>
                <w:color w:val="000000" w:themeColor="text1"/>
              </w:rPr>
              <w:t xml:space="preserve"> gael ei rhannu, byddwch yn ymwybodol efallai na allwn brosesu'r atgyfeiriad hwn.</w:t>
            </w:r>
            <w:r w:rsidR="00C7600E" w:rsidRPr="0075436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37124AF" w14:textId="77777777" w:rsidR="00EC471C" w:rsidRPr="00754363" w:rsidRDefault="00EC471C" w:rsidP="008524D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54363">
              <w:rPr>
                <w:rFonts w:ascii="Arial" w:hAnsi="Arial" w:cs="Arial"/>
                <w:color w:val="000000" w:themeColor="text1"/>
              </w:rPr>
              <w:t>If you do not consent to this information being shared please be aware that we may be unable to process this referral.</w:t>
            </w:r>
          </w:p>
          <w:p w14:paraId="34B3F2EB" w14:textId="77777777" w:rsidR="00EC471C" w:rsidRPr="00754363" w:rsidRDefault="00EC471C" w:rsidP="007D5B0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471C" w:rsidRPr="00754363" w14:paraId="7DC98D15" w14:textId="77777777" w:rsidTr="007D5B02">
        <w:trPr>
          <w:trHeight w:val="497"/>
        </w:trPr>
        <w:tc>
          <w:tcPr>
            <w:tcW w:w="2434" w:type="dxa"/>
            <w:shd w:val="clear" w:color="auto" w:fill="FFFFFF" w:themeFill="background1"/>
          </w:tcPr>
          <w:p w14:paraId="2A9F2624" w14:textId="77777777" w:rsidR="00C7600E" w:rsidRPr="00754363" w:rsidRDefault="00E81F5F" w:rsidP="007D5B02">
            <w:pPr>
              <w:spacing w:after="0"/>
              <w:rPr>
                <w:rFonts w:ascii="Arial" w:hAnsi="Arial" w:cs="Arial"/>
                <w:b/>
                <w:bCs/>
                <w:i/>
              </w:rPr>
            </w:pPr>
            <w:r w:rsidRPr="00754363">
              <w:rPr>
                <w:rFonts w:ascii="Arial" w:hAnsi="Arial" w:cs="Arial"/>
                <w:b/>
                <w:bCs/>
                <w:i/>
              </w:rPr>
              <w:t xml:space="preserve"> Dyddiad </w:t>
            </w:r>
            <w:r w:rsidR="00C7600E" w:rsidRPr="00754363">
              <w:rPr>
                <w:rFonts w:ascii="Arial" w:hAnsi="Arial" w:cs="Arial"/>
                <w:b/>
                <w:bCs/>
                <w:i/>
              </w:rPr>
              <w:t>chwblhau:</w:t>
            </w:r>
          </w:p>
          <w:p w14:paraId="7D34F5C7" w14:textId="77777777" w:rsidR="00C7600E" w:rsidRPr="00754363" w:rsidRDefault="00C7600E" w:rsidP="007D5B02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3D85408" w14:textId="77777777" w:rsidR="00EC471C" w:rsidRPr="00754363" w:rsidRDefault="00EC471C" w:rsidP="007D5B0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54363">
              <w:rPr>
                <w:rFonts w:ascii="Arial" w:hAnsi="Arial" w:cs="Arial"/>
                <w:b/>
                <w:bCs/>
              </w:rPr>
              <w:t>Date form completed</w:t>
            </w:r>
            <w:r w:rsidR="00C7600E" w:rsidRPr="00754363">
              <w:rPr>
                <w:rFonts w:ascii="Arial" w:hAnsi="Arial" w:cs="Arial"/>
                <w:b/>
                <w:bCs/>
              </w:rPr>
              <w:t>:</w:t>
            </w:r>
          </w:p>
          <w:p w14:paraId="0B4020A7" w14:textId="77777777" w:rsidR="00C7600E" w:rsidRPr="00754363" w:rsidRDefault="00C7600E" w:rsidP="007D5B02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638" w:type="dxa"/>
            <w:shd w:val="clear" w:color="auto" w:fill="auto"/>
          </w:tcPr>
          <w:p w14:paraId="1D7B270A" w14:textId="77777777" w:rsidR="00EC471C" w:rsidRPr="00754363" w:rsidRDefault="00EC471C" w:rsidP="007D5B02">
            <w:pPr>
              <w:rPr>
                <w:rFonts w:ascii="Arial" w:hAnsi="Arial" w:cs="Arial"/>
                <w:color w:val="000000" w:themeColor="text1"/>
              </w:rPr>
            </w:pPr>
          </w:p>
          <w:p w14:paraId="4F904CB7" w14:textId="77777777" w:rsidR="00EC471C" w:rsidRPr="00754363" w:rsidRDefault="00EC471C" w:rsidP="007D5B0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1C" w:rsidRPr="00754363" w14:paraId="085F9B19" w14:textId="77777777" w:rsidTr="007D5B02">
        <w:trPr>
          <w:trHeight w:val="497"/>
        </w:trPr>
        <w:tc>
          <w:tcPr>
            <w:tcW w:w="2434" w:type="dxa"/>
            <w:shd w:val="clear" w:color="auto" w:fill="FFFFFF" w:themeFill="background1"/>
          </w:tcPr>
          <w:p w14:paraId="75273645" w14:textId="77777777" w:rsidR="00C7600E" w:rsidRPr="00754363" w:rsidRDefault="00C7600E" w:rsidP="007D5B02">
            <w:pPr>
              <w:spacing w:after="0"/>
              <w:rPr>
                <w:rFonts w:ascii="Arial" w:hAnsi="Arial" w:cs="Arial"/>
                <w:b/>
                <w:bCs/>
                <w:i/>
              </w:rPr>
            </w:pPr>
            <w:r w:rsidRPr="00754363">
              <w:rPr>
                <w:rFonts w:ascii="Arial" w:hAnsi="Arial" w:cs="Arial"/>
                <w:b/>
                <w:bCs/>
                <w:i/>
              </w:rPr>
              <w:t>Llofnodwyd:</w:t>
            </w:r>
          </w:p>
          <w:p w14:paraId="06971CD3" w14:textId="77777777" w:rsidR="00C7600E" w:rsidRPr="00754363" w:rsidRDefault="00C7600E" w:rsidP="007D5B02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C3DE6A6" w14:textId="77777777" w:rsidR="00EC471C" w:rsidRPr="00754363" w:rsidRDefault="00EC471C" w:rsidP="007D5B0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54363">
              <w:rPr>
                <w:rFonts w:ascii="Arial" w:hAnsi="Arial" w:cs="Arial"/>
                <w:b/>
                <w:bCs/>
              </w:rPr>
              <w:t>Signed:</w:t>
            </w:r>
          </w:p>
        </w:tc>
        <w:tc>
          <w:tcPr>
            <w:tcW w:w="6638" w:type="dxa"/>
            <w:shd w:val="clear" w:color="auto" w:fill="auto"/>
          </w:tcPr>
          <w:p w14:paraId="2A1F701D" w14:textId="77777777" w:rsidR="00EC471C" w:rsidRPr="00754363" w:rsidRDefault="00EC471C" w:rsidP="007D5B02">
            <w:pPr>
              <w:rPr>
                <w:rFonts w:ascii="Arial" w:hAnsi="Arial" w:cs="Arial"/>
                <w:color w:val="000000" w:themeColor="text1"/>
              </w:rPr>
            </w:pPr>
          </w:p>
          <w:p w14:paraId="03EFCA41" w14:textId="77777777" w:rsidR="00EC471C" w:rsidRPr="00754363" w:rsidRDefault="00EC471C" w:rsidP="007D5B0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1C" w:rsidRPr="00754363" w14:paraId="7A2A57B4" w14:textId="77777777" w:rsidTr="007D5B02">
        <w:trPr>
          <w:trHeight w:val="497"/>
        </w:trPr>
        <w:tc>
          <w:tcPr>
            <w:tcW w:w="2434" w:type="dxa"/>
            <w:shd w:val="clear" w:color="auto" w:fill="FFFFFF" w:themeFill="background1"/>
          </w:tcPr>
          <w:p w14:paraId="177D4CAA" w14:textId="77777777" w:rsidR="00C7600E" w:rsidRPr="00754363" w:rsidRDefault="00C7600E" w:rsidP="007D5B02">
            <w:pPr>
              <w:spacing w:after="0"/>
              <w:rPr>
                <w:rFonts w:ascii="Arial" w:hAnsi="Arial" w:cs="Arial"/>
                <w:b/>
                <w:bCs/>
                <w:i/>
              </w:rPr>
            </w:pPr>
            <w:r w:rsidRPr="00754363">
              <w:rPr>
                <w:rFonts w:ascii="Arial" w:hAnsi="Arial" w:cs="Arial"/>
                <w:b/>
                <w:bCs/>
                <w:i/>
              </w:rPr>
              <w:t>Enw print:</w:t>
            </w:r>
          </w:p>
          <w:p w14:paraId="5F96A722" w14:textId="77777777" w:rsidR="00C7600E" w:rsidRPr="00754363" w:rsidRDefault="00C7600E" w:rsidP="007D5B02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1161133" w14:textId="77777777" w:rsidR="00EC471C" w:rsidRPr="00754363" w:rsidRDefault="00EC471C" w:rsidP="007D5B0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54363">
              <w:rPr>
                <w:rFonts w:ascii="Arial" w:hAnsi="Arial" w:cs="Arial"/>
                <w:b/>
                <w:bCs/>
              </w:rPr>
              <w:t>Print name:</w:t>
            </w:r>
          </w:p>
        </w:tc>
        <w:tc>
          <w:tcPr>
            <w:tcW w:w="6638" w:type="dxa"/>
            <w:shd w:val="clear" w:color="auto" w:fill="auto"/>
          </w:tcPr>
          <w:p w14:paraId="5B95CD12" w14:textId="77777777" w:rsidR="00EC471C" w:rsidRPr="00754363" w:rsidRDefault="00EC471C" w:rsidP="007D5B02">
            <w:pPr>
              <w:rPr>
                <w:rFonts w:ascii="Arial" w:hAnsi="Arial" w:cs="Arial"/>
                <w:color w:val="000000" w:themeColor="text1"/>
              </w:rPr>
            </w:pPr>
          </w:p>
          <w:p w14:paraId="5220BBB2" w14:textId="77777777" w:rsidR="00EC471C" w:rsidRPr="00754363" w:rsidRDefault="00EC471C" w:rsidP="007D5B0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3CB595B" w14:textId="77777777" w:rsidR="00EC471C" w:rsidRPr="00754363" w:rsidRDefault="00EC471C" w:rsidP="00EC471C">
      <w:pPr>
        <w:spacing w:after="0"/>
        <w:rPr>
          <w:rFonts w:ascii="Arial" w:hAnsi="Arial" w:cs="Arial"/>
          <w:sz w:val="24"/>
          <w:szCs w:val="24"/>
        </w:rPr>
      </w:pPr>
    </w:p>
    <w:p w14:paraId="6D9C8D39" w14:textId="77777777" w:rsidR="00EC471C" w:rsidRPr="00754363" w:rsidRDefault="00EC471C">
      <w:pPr>
        <w:rPr>
          <w:rFonts w:ascii="Arial" w:hAnsi="Arial" w:cs="Arial"/>
        </w:rPr>
      </w:pPr>
      <w:bookmarkStart w:id="0" w:name="_GoBack"/>
      <w:bookmarkEnd w:id="0"/>
    </w:p>
    <w:sectPr w:rsidR="00EC471C" w:rsidRPr="00754363" w:rsidSect="008042AF">
      <w:pgSz w:w="11906" w:h="16838"/>
      <w:pgMar w:top="993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05EE" w14:textId="77777777" w:rsidR="005001AD" w:rsidRDefault="005001AD" w:rsidP="008D3F2F">
      <w:pPr>
        <w:spacing w:after="0" w:line="240" w:lineRule="auto"/>
      </w:pPr>
      <w:r>
        <w:separator/>
      </w:r>
    </w:p>
  </w:endnote>
  <w:endnote w:type="continuationSeparator" w:id="0">
    <w:p w14:paraId="2FC17F8B" w14:textId="77777777" w:rsidR="005001AD" w:rsidRDefault="005001AD" w:rsidP="008D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F7224" w14:textId="77777777" w:rsidR="005001AD" w:rsidRDefault="005001AD" w:rsidP="008D3F2F">
      <w:pPr>
        <w:spacing w:after="0" w:line="240" w:lineRule="auto"/>
      </w:pPr>
      <w:r>
        <w:separator/>
      </w:r>
    </w:p>
  </w:footnote>
  <w:footnote w:type="continuationSeparator" w:id="0">
    <w:p w14:paraId="5AE48A43" w14:textId="77777777" w:rsidR="005001AD" w:rsidRDefault="005001AD" w:rsidP="008D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F"/>
    <w:rsid w:val="00134162"/>
    <w:rsid w:val="0024593D"/>
    <w:rsid w:val="00297E59"/>
    <w:rsid w:val="0045579B"/>
    <w:rsid w:val="004D2029"/>
    <w:rsid w:val="005001AD"/>
    <w:rsid w:val="00754363"/>
    <w:rsid w:val="008042AF"/>
    <w:rsid w:val="008524DC"/>
    <w:rsid w:val="008D3F2F"/>
    <w:rsid w:val="00C23751"/>
    <w:rsid w:val="00C7600E"/>
    <w:rsid w:val="00C8661E"/>
    <w:rsid w:val="00D418A0"/>
    <w:rsid w:val="00D518EE"/>
    <w:rsid w:val="00E81F5F"/>
    <w:rsid w:val="00E83C79"/>
    <w:rsid w:val="00EC471C"/>
    <w:rsid w:val="00F84F52"/>
    <w:rsid w:val="27A948B1"/>
    <w:rsid w:val="467DDA49"/>
    <w:rsid w:val="58AF3F16"/>
    <w:rsid w:val="61157AEF"/>
    <w:rsid w:val="62B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BBE3"/>
  <w15:chartTrackingRefBased/>
  <w15:docId w15:val="{062A74C7-F9C9-4561-91DF-AC43FFEC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F2F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2F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8D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2F"/>
    <w:rPr>
      <w:lang w:val="cy-GB"/>
    </w:rPr>
  </w:style>
  <w:style w:type="paragraph" w:styleId="ListParagraph">
    <w:name w:val="List Paragraph"/>
    <w:basedOn w:val="Normal"/>
    <w:uiPriority w:val="34"/>
    <w:qFormat/>
    <w:rsid w:val="00C7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2144"/>
    <w:rsid w:val="00E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C44CF3AF2104F8DA28C17C45E3C01" ma:contentTypeVersion="12" ma:contentTypeDescription="Create a new document." ma:contentTypeScope="" ma:versionID="ebb28b859f897b89f684c894fde22f5c">
  <xsd:schema xmlns:xsd="http://www.w3.org/2001/XMLSchema" xmlns:xs="http://www.w3.org/2001/XMLSchema" xmlns:p="http://schemas.microsoft.com/office/2006/metadata/properties" xmlns:ns2="fb12f897-7f73-48e3-b3bb-e30b76fe8146" xmlns:ns3="52bac1f4-23bb-49ed-9573-50cd5de15bee" targetNamespace="http://schemas.microsoft.com/office/2006/metadata/properties" ma:root="true" ma:fieldsID="8a26990aa4ab910e85b8bda7c7dc1fd7" ns2:_="" ns3:_="">
    <xsd:import namespace="fb12f897-7f73-48e3-b3bb-e30b76fe8146"/>
    <xsd:import namespace="52bac1f4-23bb-49ed-9573-50cd5de15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f897-7f73-48e3-b3bb-e30b76fe8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ac1f4-23bb-49ed-9573-50cd5de15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60D2E-51F4-4CA9-8CC9-44203AD1C64B}">
  <ds:schemaRefs>
    <ds:schemaRef ds:uri="http://purl.org/dc/elements/1.1/"/>
    <ds:schemaRef ds:uri="http://purl.org/dc/terms/"/>
    <ds:schemaRef ds:uri="http://schemas.openxmlformats.org/package/2006/metadata/core-properties"/>
    <ds:schemaRef ds:uri="fb12f897-7f73-48e3-b3bb-e30b76fe8146"/>
    <ds:schemaRef ds:uri="http://purl.org/dc/dcmitype/"/>
    <ds:schemaRef ds:uri="http://schemas.microsoft.com/office/infopath/2007/PartnerControls"/>
    <ds:schemaRef ds:uri="52bac1f4-23bb-49ed-9573-50cd5de15bee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482564-96A9-4D78-915F-2F8219E23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ECA1E-2E61-42CB-AF2E-256653F99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2f897-7f73-48e3-b3bb-e30b76fe8146"/>
    <ds:schemaRef ds:uri="52bac1f4-23bb-49ed-9573-50cd5de15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D293DEA9</Template>
  <TotalTime>1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Webster</dc:creator>
  <cp:keywords/>
  <dc:description/>
  <cp:lastModifiedBy>Gunby E</cp:lastModifiedBy>
  <cp:revision>2</cp:revision>
  <dcterms:created xsi:type="dcterms:W3CDTF">2021-10-07T16:54:00Z</dcterms:created>
  <dcterms:modified xsi:type="dcterms:W3CDTF">2021-10-07T16:54:00Z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0x01010009EC44CF3AF2104F8DA28C17C45E3C01</vt:lpwstr>
  </property>
</Properties>
</file>