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02" w:rsidRDefault="00BA6002">
      <w:pPr>
        <w:rPr>
          <w:rFonts w:cstheme="minorHAnsi"/>
          <w:sz w:val="52"/>
          <w:szCs w:val="52"/>
        </w:rPr>
      </w:pPr>
      <w:r w:rsidRPr="00616C71">
        <w:rPr>
          <w:rFonts w:ascii="Algerian" w:hAnsi="Algerian"/>
          <w:b/>
          <w:noProof/>
          <w:sz w:val="72"/>
          <w:szCs w:val="72"/>
          <w:lang w:eastAsia="en-GB"/>
        </w:rPr>
        <w:drawing>
          <wp:anchor distT="0" distB="0" distL="114300" distR="114300" simplePos="0" relativeHeight="251658240" behindDoc="0" locked="0" layoutInCell="1" allowOverlap="1">
            <wp:simplePos x="0" y="0"/>
            <wp:positionH relativeFrom="column">
              <wp:posOffset>-172720</wp:posOffset>
            </wp:positionH>
            <wp:positionV relativeFrom="paragraph">
              <wp:posOffset>-328447</wp:posOffset>
            </wp:positionV>
            <wp:extent cx="617838" cy="727787"/>
            <wp:effectExtent l="0" t="0" r="0" b="0"/>
            <wp:wrapNone/>
            <wp:docPr id="1" name="Picture 1" descr="N:\CREST\HOUSE CRESTS\Crest Succeeding 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EST\HOUSE CRESTS\Crest Succeeding Togeth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838" cy="7277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A6002">
        <w:rPr>
          <w:rFonts w:cstheme="minorHAnsi"/>
          <w:sz w:val="52"/>
          <w:szCs w:val="52"/>
        </w:rPr>
        <w:t>YSGOL EIRIAS APPLICATION FORM</w:t>
      </w:r>
    </w:p>
    <w:p w:rsidR="00BA6002" w:rsidRDefault="00E452F3">
      <w:pPr>
        <w:rPr>
          <w:rFonts w:cstheme="minorHAnsi"/>
          <w:b/>
          <w:sz w:val="28"/>
          <w:szCs w:val="28"/>
        </w:rPr>
      </w:pPr>
      <w:r>
        <w:rPr>
          <w:rFonts w:cstheme="minorHAnsi"/>
          <w:b/>
          <w:sz w:val="28"/>
          <w:szCs w:val="28"/>
        </w:rPr>
        <w:t xml:space="preserve">Title of Position being applied for: </w:t>
      </w:r>
      <w:bookmarkStart w:id="0" w:name="_GoBack"/>
      <w:bookmarkEnd w:id="0"/>
    </w:p>
    <w:p w:rsidR="00BA6002" w:rsidRDefault="00793C5A">
      <w:pPr>
        <w:rPr>
          <w:rFonts w:cstheme="minorHAnsi"/>
          <w:b/>
          <w:sz w:val="28"/>
          <w:szCs w:val="28"/>
        </w:rPr>
      </w:pPr>
      <w:r w:rsidRPr="00BA6002">
        <w:rPr>
          <w:rFonts w:cstheme="minorHAnsi"/>
          <w:b/>
          <w:noProof/>
          <w:sz w:val="28"/>
          <w:szCs w:val="28"/>
          <w:lang w:eastAsia="en-GB"/>
        </w:rPr>
        <mc:AlternateContent>
          <mc:Choice Requires="wps">
            <w:drawing>
              <wp:anchor distT="45720" distB="45720" distL="114300" distR="114300" simplePos="0" relativeHeight="251664384" behindDoc="0" locked="0" layoutInCell="1" allowOverlap="1">
                <wp:simplePos x="0" y="0"/>
                <wp:positionH relativeFrom="column">
                  <wp:posOffset>-33020</wp:posOffset>
                </wp:positionH>
                <wp:positionV relativeFrom="paragraph">
                  <wp:posOffset>2933065</wp:posOffset>
                </wp:positionV>
                <wp:extent cx="5946775" cy="1877695"/>
                <wp:effectExtent l="0" t="0" r="158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877695"/>
                        </a:xfrm>
                        <a:prstGeom prst="rect">
                          <a:avLst/>
                        </a:prstGeom>
                        <a:solidFill>
                          <a:srgbClr val="FFFFFF"/>
                        </a:solidFill>
                        <a:ln w="9525">
                          <a:solidFill>
                            <a:srgbClr val="000000"/>
                          </a:solidFill>
                          <a:miter lim="800000"/>
                          <a:headEnd/>
                          <a:tailEnd/>
                        </a:ln>
                      </wps:spPr>
                      <wps:txbx>
                        <w:txbxContent>
                          <w:p w:rsidR="00BA6002" w:rsidRDefault="00BA6002">
                            <w:pPr>
                              <w:rPr>
                                <w:b/>
                              </w:rPr>
                            </w:pPr>
                            <w:r w:rsidRPr="00BA6002">
                              <w:rPr>
                                <w:b/>
                              </w:rPr>
                              <w:t>ADDRESS DETAILS</w:t>
                            </w:r>
                          </w:p>
                          <w:p w:rsidR="00BA6002" w:rsidRDefault="00B151D7" w:rsidP="00BA6002">
                            <w:pPr>
                              <w:pStyle w:val="NoSpacing"/>
                            </w:pPr>
                            <w:r>
                              <w:t>House Name:</w:t>
                            </w:r>
                          </w:p>
                          <w:p w:rsidR="00B151D7" w:rsidRDefault="00B151D7" w:rsidP="00BA6002">
                            <w:pPr>
                              <w:pStyle w:val="NoSpacing"/>
                            </w:pPr>
                            <w:r>
                              <w:t>Number/Street:</w:t>
                            </w:r>
                          </w:p>
                          <w:p w:rsidR="00B151D7" w:rsidRDefault="00B151D7" w:rsidP="00BA6002">
                            <w:pPr>
                              <w:pStyle w:val="NoSpacing"/>
                            </w:pPr>
                            <w:r>
                              <w:t>Local Area:</w:t>
                            </w:r>
                          </w:p>
                          <w:p w:rsidR="00B151D7" w:rsidRDefault="00B151D7" w:rsidP="00BA6002">
                            <w:pPr>
                              <w:pStyle w:val="NoSpacing"/>
                            </w:pPr>
                            <w:r>
                              <w:t>POSTTOWN:</w:t>
                            </w:r>
                          </w:p>
                          <w:p w:rsidR="00B151D7" w:rsidRDefault="00B151D7" w:rsidP="00BA6002">
                            <w:pPr>
                              <w:pStyle w:val="NoSpacing"/>
                            </w:pPr>
                            <w:r>
                              <w:t>POSTCODE:</w:t>
                            </w:r>
                          </w:p>
                          <w:p w:rsidR="00B151D7" w:rsidRDefault="00B151D7" w:rsidP="00BA6002">
                            <w:pPr>
                              <w:pStyle w:val="NoSpacing"/>
                            </w:pPr>
                            <w:r>
                              <w:t>Address type:</w:t>
                            </w:r>
                          </w:p>
                          <w:p w:rsidR="00B151D7" w:rsidRDefault="00B151D7" w:rsidP="00BA6002">
                            <w:pPr>
                              <w:pStyle w:val="NoSpacing"/>
                            </w:pPr>
                            <w:r>
                              <w:t>Mailing address:</w:t>
                            </w:r>
                          </w:p>
                          <w:p w:rsidR="00B151D7" w:rsidRDefault="00B151D7" w:rsidP="00BA6002">
                            <w:pPr>
                              <w:pStyle w:val="NoSpacing"/>
                            </w:pPr>
                          </w:p>
                          <w:p w:rsidR="00B151D7" w:rsidRPr="00BA6002" w:rsidRDefault="00B151D7" w:rsidP="00BA600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30.95pt;width:468.25pt;height:14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">
                <v:textbox>
                  <w:txbxContent>
                    <w:p w:rsidR="00BA6002" w:rsidRDefault="00BA6002">
                      <w:pPr>
                        <w:rPr>
                          <w:b/>
                        </w:rPr>
                      </w:pPr>
                      <w:r w:rsidRPr="00BA6002">
                        <w:rPr>
                          <w:b/>
                        </w:rPr>
                        <w:t>ADDRESS DETAILS</w:t>
                      </w:r>
                    </w:p>
                    <w:p w:rsidR="00BA6002" w:rsidRDefault="00B151D7" w:rsidP="00BA6002">
                      <w:pPr>
                        <w:pStyle w:val="NoSpacing"/>
                      </w:pPr>
                      <w:r>
                        <w:t>House Name:</w:t>
                      </w:r>
                    </w:p>
                    <w:p w:rsidR="00B151D7" w:rsidRDefault="00B151D7" w:rsidP="00BA6002">
                      <w:pPr>
                        <w:pStyle w:val="NoSpacing"/>
                      </w:pPr>
                      <w:r>
                        <w:t>Number/Street:</w:t>
                      </w:r>
                    </w:p>
                    <w:p w:rsidR="00B151D7" w:rsidRDefault="00B151D7" w:rsidP="00BA6002">
                      <w:pPr>
                        <w:pStyle w:val="NoSpacing"/>
                      </w:pPr>
                      <w:r>
                        <w:t>Local Area:</w:t>
                      </w:r>
                    </w:p>
                    <w:p w:rsidR="00B151D7" w:rsidRDefault="00B151D7" w:rsidP="00BA6002">
                      <w:pPr>
                        <w:pStyle w:val="NoSpacing"/>
                      </w:pPr>
                      <w:r>
                        <w:t>POSTTOWN:</w:t>
                      </w:r>
                    </w:p>
                    <w:p w:rsidR="00B151D7" w:rsidRDefault="00B151D7" w:rsidP="00BA6002">
                      <w:pPr>
                        <w:pStyle w:val="NoSpacing"/>
                      </w:pPr>
                      <w:r>
                        <w:t>POSTCODE:</w:t>
                      </w:r>
                    </w:p>
                    <w:p w:rsidR="00B151D7" w:rsidRDefault="00B151D7" w:rsidP="00BA6002">
                      <w:pPr>
                        <w:pStyle w:val="NoSpacing"/>
                      </w:pPr>
                      <w:r>
                        <w:t>Address type:</w:t>
                      </w:r>
                    </w:p>
                    <w:p w:rsidR="00B151D7" w:rsidRDefault="00B151D7" w:rsidP="00BA6002">
                      <w:pPr>
                        <w:pStyle w:val="NoSpacing"/>
                      </w:pPr>
                      <w:r>
                        <w:t>Mailing address:</w:t>
                      </w:r>
                    </w:p>
                    <w:p w:rsidR="00B151D7" w:rsidRDefault="00B151D7" w:rsidP="00BA6002">
                      <w:pPr>
                        <w:pStyle w:val="NoSpacing"/>
                      </w:pPr>
                    </w:p>
                    <w:p w:rsidR="00B151D7" w:rsidRPr="00BA6002" w:rsidRDefault="00B151D7" w:rsidP="00BA6002">
                      <w:pPr>
                        <w:pStyle w:val="NoSpacing"/>
                      </w:pPr>
                    </w:p>
                  </w:txbxContent>
                </v:textbox>
                <w10:wrap type="square"/>
              </v:shape>
            </w:pict>
          </mc:Fallback>
        </mc:AlternateContent>
      </w:r>
      <w:r w:rsidR="00B151D7" w:rsidRPr="00BA6002">
        <w:rPr>
          <w:rFonts w:cstheme="minorHAnsi"/>
          <w:b/>
          <w:noProof/>
          <w:sz w:val="28"/>
          <w:szCs w:val="28"/>
          <w:lang w:eastAsia="en-GB"/>
        </w:rPr>
        <mc:AlternateContent>
          <mc:Choice Requires="wps">
            <w:drawing>
              <wp:anchor distT="45720" distB="45720" distL="114300" distR="114300" simplePos="0" relativeHeight="251662336" behindDoc="0" locked="0" layoutInCell="1" allowOverlap="1">
                <wp:simplePos x="0" y="0"/>
                <wp:positionH relativeFrom="column">
                  <wp:posOffset>-33020</wp:posOffset>
                </wp:positionH>
                <wp:positionV relativeFrom="paragraph">
                  <wp:posOffset>1162050</wp:posOffset>
                </wp:positionV>
                <wp:extent cx="5946775" cy="1506855"/>
                <wp:effectExtent l="0" t="0" r="1587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506855"/>
                        </a:xfrm>
                        <a:prstGeom prst="rect">
                          <a:avLst/>
                        </a:prstGeom>
                        <a:solidFill>
                          <a:srgbClr val="FFFFFF"/>
                        </a:solidFill>
                        <a:ln w="9525">
                          <a:solidFill>
                            <a:srgbClr val="000000"/>
                          </a:solidFill>
                          <a:miter lim="800000"/>
                          <a:headEnd/>
                          <a:tailEnd/>
                        </a:ln>
                      </wps:spPr>
                      <wps:txbx>
                        <w:txbxContent>
                          <w:p w:rsidR="00BA6002" w:rsidRDefault="00BA6002" w:rsidP="00BA6002">
                            <w:pPr>
                              <w:pStyle w:val="NoSpacing"/>
                              <w:rPr>
                                <w:b/>
                              </w:rPr>
                            </w:pPr>
                            <w:r w:rsidRPr="00BA6002">
                              <w:rPr>
                                <w:b/>
                              </w:rPr>
                              <w:t>PERSONAL DETAILS</w:t>
                            </w:r>
                          </w:p>
                          <w:p w:rsidR="00BA6002" w:rsidRDefault="00BA6002" w:rsidP="00BA6002">
                            <w:pPr>
                              <w:pStyle w:val="NoSpacing"/>
                              <w:rPr>
                                <w:b/>
                              </w:rPr>
                            </w:pPr>
                          </w:p>
                          <w:p w:rsidR="00BA6002" w:rsidRDefault="00BA6002" w:rsidP="00BA6002">
                            <w:pPr>
                              <w:pStyle w:val="NoSpacing"/>
                            </w:pPr>
                            <w:r>
                              <w:t>Title:</w:t>
                            </w:r>
                          </w:p>
                          <w:p w:rsidR="00BA6002" w:rsidRDefault="00BA6002" w:rsidP="00BA6002">
                            <w:pPr>
                              <w:pStyle w:val="NoSpacing"/>
                            </w:pPr>
                            <w:r>
                              <w:t>Forename:</w:t>
                            </w:r>
                          </w:p>
                          <w:p w:rsidR="00BA6002" w:rsidRDefault="00BA6002" w:rsidP="00BA6002">
                            <w:pPr>
                              <w:pStyle w:val="NoSpacing"/>
                            </w:pPr>
                            <w:r>
                              <w:t>Forename 2:</w:t>
                            </w:r>
                          </w:p>
                          <w:p w:rsidR="00BA6002" w:rsidRDefault="00BA6002" w:rsidP="00BA6002">
                            <w:pPr>
                              <w:pStyle w:val="NoSpacing"/>
                            </w:pPr>
                            <w:r>
                              <w:t>Forename 3:</w:t>
                            </w:r>
                          </w:p>
                          <w:p w:rsidR="00BA6002" w:rsidRDefault="00BA6002" w:rsidP="00BA6002">
                            <w:pPr>
                              <w:pStyle w:val="NoSpacing"/>
                            </w:pPr>
                            <w:r>
                              <w:t>Surname:</w:t>
                            </w:r>
                          </w:p>
                          <w:p w:rsidR="00BA6002" w:rsidRDefault="00BA6002" w:rsidP="00BA6002">
                            <w:pPr>
                              <w:pStyle w:val="NoSpacing"/>
                            </w:pPr>
                            <w:r>
                              <w:t>National Insurance Number:</w:t>
                            </w:r>
                          </w:p>
                          <w:p w:rsidR="00BA6002" w:rsidRPr="00BA6002" w:rsidRDefault="00BA6002" w:rsidP="00BA600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91.5pt;width:468.25pt;height:11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fHJgIAAEw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">
                <v:textbox>
                  <w:txbxContent>
                    <w:p w:rsidR="00BA6002" w:rsidRDefault="00BA6002" w:rsidP="00BA6002">
                      <w:pPr>
                        <w:pStyle w:val="NoSpacing"/>
                        <w:rPr>
                          <w:b/>
                        </w:rPr>
                      </w:pPr>
                      <w:r w:rsidRPr="00BA6002">
                        <w:rPr>
                          <w:b/>
                        </w:rPr>
                        <w:t>PERSONAL DETAILS</w:t>
                      </w:r>
                    </w:p>
                    <w:p w:rsidR="00BA6002" w:rsidRDefault="00BA6002" w:rsidP="00BA6002">
                      <w:pPr>
                        <w:pStyle w:val="NoSpacing"/>
                        <w:rPr>
                          <w:b/>
                        </w:rPr>
                      </w:pPr>
                    </w:p>
                    <w:p w:rsidR="00BA6002" w:rsidRDefault="00BA6002" w:rsidP="00BA6002">
                      <w:pPr>
                        <w:pStyle w:val="NoSpacing"/>
                      </w:pPr>
                      <w:r>
                        <w:t>Title:</w:t>
                      </w:r>
                    </w:p>
                    <w:p w:rsidR="00BA6002" w:rsidRDefault="00BA6002" w:rsidP="00BA6002">
                      <w:pPr>
                        <w:pStyle w:val="NoSpacing"/>
                      </w:pPr>
                      <w:r>
                        <w:t>Forename:</w:t>
                      </w:r>
                    </w:p>
                    <w:p w:rsidR="00BA6002" w:rsidRDefault="00BA6002" w:rsidP="00BA6002">
                      <w:pPr>
                        <w:pStyle w:val="NoSpacing"/>
                      </w:pPr>
                      <w:r>
                        <w:t>Forename 2:</w:t>
                      </w:r>
                    </w:p>
                    <w:p w:rsidR="00BA6002" w:rsidRDefault="00BA6002" w:rsidP="00BA6002">
                      <w:pPr>
                        <w:pStyle w:val="NoSpacing"/>
                      </w:pPr>
                      <w:r>
                        <w:t>Forename 3:</w:t>
                      </w:r>
                    </w:p>
                    <w:p w:rsidR="00BA6002" w:rsidRDefault="00BA6002" w:rsidP="00BA6002">
                      <w:pPr>
                        <w:pStyle w:val="NoSpacing"/>
                      </w:pPr>
                      <w:r>
                        <w:t>Surname:</w:t>
                      </w:r>
                    </w:p>
                    <w:p w:rsidR="00BA6002" w:rsidRDefault="00BA6002" w:rsidP="00BA6002">
                      <w:pPr>
                        <w:pStyle w:val="NoSpacing"/>
                      </w:pPr>
                      <w:r>
                        <w:t>National Insurance Number:</w:t>
                      </w:r>
                    </w:p>
                    <w:p w:rsidR="00BA6002" w:rsidRPr="00BA6002" w:rsidRDefault="00BA6002" w:rsidP="00BA6002">
                      <w:pPr>
                        <w:pStyle w:val="NoSpacing"/>
                      </w:pPr>
                    </w:p>
                  </w:txbxContent>
                </v:textbox>
                <w10:wrap type="square"/>
              </v:shape>
            </w:pict>
          </mc:Fallback>
        </mc:AlternateContent>
      </w:r>
      <w:r w:rsidR="00BA6002">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-33020</wp:posOffset>
                </wp:positionH>
                <wp:positionV relativeFrom="paragraph">
                  <wp:posOffset>330200</wp:posOffset>
                </wp:positionV>
                <wp:extent cx="5947410" cy="6667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666750"/>
                        </a:xfrm>
                        <a:prstGeom prst="rect">
                          <a:avLst/>
                        </a:prstGeom>
                        <a:solidFill>
                          <a:srgbClr val="FFFFFF"/>
                        </a:solidFill>
                        <a:ln w="9525">
                          <a:solidFill>
                            <a:srgbClr val="000000"/>
                          </a:solidFill>
                          <a:miter lim="800000"/>
                          <a:headEnd/>
                          <a:tailEnd/>
                        </a:ln>
                      </wps:spPr>
                      <wps:txbx>
                        <w:txbxContent>
                          <w:p w:rsidR="00BA6002" w:rsidRPr="00BA6002" w:rsidRDefault="00BA6002">
                            <w:pPr>
                              <w:rPr>
                                <w:b/>
                              </w:rPr>
                            </w:pPr>
                            <w:r w:rsidRPr="00BA6002">
                              <w:rPr>
                                <w:b/>
                              </w:rPr>
                              <w:t>APPLICANT TYPE</w:t>
                            </w:r>
                          </w:p>
                          <w:p w:rsidR="00BA6002" w:rsidRPr="00BA6002" w:rsidRDefault="00BA6002" w:rsidP="00BA6002">
                            <w:pPr>
                              <w:pStyle w:val="NoSpacing"/>
                            </w:pPr>
                            <w:r w:rsidRPr="00BA6002">
                              <w:t>Internal Applicant / External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pt;margin-top:26pt;width:468.3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itIwIAAEY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">
                <v:textbox>
                  <w:txbxContent>
                    <w:p w:rsidR="00BA6002" w:rsidRPr="00BA6002" w:rsidRDefault="00BA6002">
                      <w:pPr>
                        <w:rPr>
                          <w:b/>
                        </w:rPr>
                      </w:pPr>
                      <w:r w:rsidRPr="00BA6002">
                        <w:rPr>
                          <w:b/>
                        </w:rPr>
                        <w:t>APPLICANT TYPE</w:t>
                      </w:r>
                    </w:p>
                    <w:p w:rsidR="00BA6002" w:rsidRPr="00BA6002" w:rsidRDefault="00BA6002" w:rsidP="00BA6002">
                      <w:pPr>
                        <w:pStyle w:val="NoSpacing"/>
                      </w:pPr>
                      <w:r w:rsidRPr="00BA6002">
                        <w:t>Internal Applicant / External Applicant</w:t>
                      </w:r>
                    </w:p>
                  </w:txbxContent>
                </v:textbox>
                <w10:wrap type="square"/>
              </v:shape>
            </w:pict>
          </mc:Fallback>
        </mc:AlternateContent>
      </w:r>
      <w:r w:rsidR="00BA6002" w:rsidRPr="00BA6002">
        <w:rPr>
          <w:rFonts w:cstheme="minorHAnsi"/>
          <w:b/>
          <w:sz w:val="28"/>
          <w:szCs w:val="28"/>
        </w:rPr>
        <w:t>PERSONAL DETAILS</w:t>
      </w:r>
    </w:p>
    <w:p w:rsidR="00BA6002" w:rsidRDefault="00793C5A">
      <w:pPr>
        <w:rPr>
          <w:rFonts w:cstheme="minorHAnsi"/>
          <w:b/>
          <w:sz w:val="28"/>
          <w:szCs w:val="28"/>
        </w:rPr>
      </w:pPr>
      <w:r w:rsidRPr="00B151D7">
        <w:rPr>
          <w:rFonts w:cstheme="minorHAnsi"/>
          <w:b/>
          <w:noProof/>
          <w:sz w:val="28"/>
          <w:szCs w:val="28"/>
          <w:lang w:eastAsia="en-GB"/>
        </w:rPr>
        <mc:AlternateContent>
          <mc:Choice Requires="wps">
            <w:drawing>
              <wp:anchor distT="45720" distB="45720" distL="114300" distR="114300" simplePos="0" relativeHeight="251666432" behindDoc="0" locked="0" layoutInCell="1" allowOverlap="1">
                <wp:simplePos x="0" y="0"/>
                <wp:positionH relativeFrom="column">
                  <wp:posOffset>-33020</wp:posOffset>
                </wp:positionH>
                <wp:positionV relativeFrom="paragraph">
                  <wp:posOffset>4846320</wp:posOffset>
                </wp:positionV>
                <wp:extent cx="5946775" cy="2214880"/>
                <wp:effectExtent l="0" t="0" r="158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214880"/>
                        </a:xfrm>
                        <a:prstGeom prst="rect">
                          <a:avLst/>
                        </a:prstGeom>
                        <a:solidFill>
                          <a:srgbClr val="FFFFFF"/>
                        </a:solidFill>
                        <a:ln w="9525">
                          <a:solidFill>
                            <a:srgbClr val="000000"/>
                          </a:solidFill>
                          <a:miter lim="800000"/>
                          <a:headEnd/>
                          <a:tailEnd/>
                        </a:ln>
                      </wps:spPr>
                      <wps:txbx>
                        <w:txbxContent>
                          <w:p w:rsidR="00B151D7" w:rsidRDefault="00286030">
                            <w:pPr>
                              <w:rPr>
                                <w:b/>
                              </w:rPr>
                            </w:pPr>
                            <w:r w:rsidRPr="00286030">
                              <w:rPr>
                                <w:b/>
                              </w:rPr>
                              <w:t>CONTACT DETAILS</w:t>
                            </w:r>
                          </w:p>
                          <w:p w:rsidR="00793C5A" w:rsidRDefault="00793C5A" w:rsidP="00793C5A">
                            <w:pPr>
                              <w:pStyle w:val="NoSpacing"/>
                            </w:pPr>
                            <w:r>
                              <w:t>Please ensure that you enter at least one telephone number AND one email address in the contact details.</w:t>
                            </w:r>
                          </w:p>
                          <w:p w:rsidR="00793C5A" w:rsidRDefault="00793C5A" w:rsidP="00793C5A">
                            <w:pPr>
                              <w:pStyle w:val="NoSpacing"/>
                            </w:pPr>
                          </w:p>
                          <w:p w:rsidR="00793C5A" w:rsidRDefault="00793C5A" w:rsidP="00793C5A">
                            <w:pPr>
                              <w:pStyle w:val="NoSpacing"/>
                            </w:pPr>
                            <w:r>
                              <w:t>Email address:</w:t>
                            </w:r>
                          </w:p>
                          <w:p w:rsidR="00793C5A" w:rsidRDefault="00793C5A" w:rsidP="00793C5A">
                            <w:pPr>
                              <w:pStyle w:val="NoSpacing"/>
                            </w:pPr>
                          </w:p>
                          <w:p w:rsidR="00793C5A" w:rsidRDefault="00793C5A" w:rsidP="00793C5A">
                            <w:pPr>
                              <w:pStyle w:val="NoSpacing"/>
                            </w:pPr>
                            <w:r>
                              <w:t>Home telephone number:</w:t>
                            </w:r>
                          </w:p>
                          <w:p w:rsidR="00793C5A" w:rsidRDefault="00793C5A" w:rsidP="00793C5A">
                            <w:pPr>
                              <w:pStyle w:val="NoSpacing"/>
                            </w:pPr>
                            <w:r>
                              <w:t>Mobile telephone number:</w:t>
                            </w: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286030" w:rsidRPr="00286030" w:rsidRDefault="002860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pt;margin-top:381.6pt;width:468.25pt;height:17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">
                <v:textbox>
                  <w:txbxContent>
                    <w:p w:rsidR="00B151D7" w:rsidRDefault="00286030">
                      <w:pPr>
                        <w:rPr>
                          <w:b/>
                        </w:rPr>
                      </w:pPr>
                      <w:r w:rsidRPr="00286030">
                        <w:rPr>
                          <w:b/>
                        </w:rPr>
                        <w:t>CONTACT DETAILS</w:t>
                      </w:r>
                    </w:p>
                    <w:p w:rsidR="00793C5A" w:rsidRDefault="00793C5A" w:rsidP="00793C5A">
                      <w:pPr>
                        <w:pStyle w:val="NoSpacing"/>
                      </w:pPr>
                      <w:r>
                        <w:t>Please ensure that you enter at least one telephone number AND one email address in the contact details.</w:t>
                      </w:r>
                    </w:p>
                    <w:p w:rsidR="00793C5A" w:rsidRDefault="00793C5A" w:rsidP="00793C5A">
                      <w:pPr>
                        <w:pStyle w:val="NoSpacing"/>
                      </w:pPr>
                    </w:p>
                    <w:p w:rsidR="00793C5A" w:rsidRDefault="00793C5A" w:rsidP="00793C5A">
                      <w:pPr>
                        <w:pStyle w:val="NoSpacing"/>
                      </w:pPr>
                      <w:r>
                        <w:t>Email address:</w:t>
                      </w:r>
                    </w:p>
                    <w:p w:rsidR="00793C5A" w:rsidRDefault="00793C5A" w:rsidP="00793C5A">
                      <w:pPr>
                        <w:pStyle w:val="NoSpacing"/>
                      </w:pPr>
                    </w:p>
                    <w:p w:rsidR="00793C5A" w:rsidRDefault="00793C5A" w:rsidP="00793C5A">
                      <w:pPr>
                        <w:pStyle w:val="NoSpacing"/>
                      </w:pPr>
                      <w:r>
                        <w:t>Home telephone number:</w:t>
                      </w:r>
                    </w:p>
                    <w:p w:rsidR="00793C5A" w:rsidRDefault="00793C5A" w:rsidP="00793C5A">
                      <w:pPr>
                        <w:pStyle w:val="NoSpacing"/>
                      </w:pPr>
                      <w:r>
                        <w:t>Mobile telephone number:</w:t>
                      </w: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793C5A" w:rsidRDefault="00793C5A" w:rsidP="00793C5A">
                      <w:pPr>
                        <w:pStyle w:val="NoSpacing"/>
                      </w:pPr>
                    </w:p>
                    <w:p w:rsidR="00286030" w:rsidRPr="00286030" w:rsidRDefault="00286030"/>
                  </w:txbxContent>
                </v:textbox>
                <w10:wrap type="square"/>
              </v:shape>
            </w:pict>
          </mc:Fallback>
        </mc:AlternateContent>
      </w:r>
    </w:p>
    <w:p w:rsidR="00BA6002" w:rsidRDefault="00BA6002">
      <w:pPr>
        <w:rPr>
          <w:rFonts w:cstheme="minorHAnsi"/>
          <w:b/>
          <w:sz w:val="28"/>
          <w:szCs w:val="28"/>
        </w:rPr>
      </w:pPr>
    </w:p>
    <w:p w:rsidR="00793C5A" w:rsidRDefault="00793C5A">
      <w:pPr>
        <w:rPr>
          <w:rFonts w:cstheme="minorHAnsi"/>
          <w:b/>
          <w:sz w:val="28"/>
          <w:szCs w:val="28"/>
        </w:rPr>
      </w:pPr>
      <w:r w:rsidRPr="00793C5A">
        <w:rPr>
          <w:rFonts w:cstheme="minorHAnsi"/>
          <w:b/>
          <w:noProof/>
          <w:sz w:val="28"/>
          <w:szCs w:val="28"/>
          <w:lang w:eastAsia="en-GB"/>
        </w:rPr>
        <w:lastRenderedPageBreak/>
        <mc:AlternateContent>
          <mc:Choice Requires="wps">
            <w:drawing>
              <wp:anchor distT="45720" distB="45720" distL="114300" distR="114300" simplePos="0" relativeHeight="251668480" behindDoc="0" locked="0" layoutInCell="1" allowOverlap="1">
                <wp:simplePos x="0" y="0"/>
                <wp:positionH relativeFrom="column">
                  <wp:posOffset>-99060</wp:posOffset>
                </wp:positionH>
                <wp:positionV relativeFrom="paragraph">
                  <wp:posOffset>386715</wp:posOffset>
                </wp:positionV>
                <wp:extent cx="6021070" cy="2034540"/>
                <wp:effectExtent l="0" t="0" r="1778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034540"/>
                        </a:xfrm>
                        <a:prstGeom prst="rect">
                          <a:avLst/>
                        </a:prstGeom>
                        <a:solidFill>
                          <a:srgbClr val="FFFFFF"/>
                        </a:solidFill>
                        <a:ln w="9525">
                          <a:solidFill>
                            <a:srgbClr val="000000"/>
                          </a:solidFill>
                          <a:miter lim="800000"/>
                          <a:headEnd/>
                          <a:tailEnd/>
                        </a:ln>
                      </wps:spPr>
                      <wps:txbx>
                        <w:txbxContent>
                          <w:p w:rsidR="00793C5A" w:rsidRDefault="00793C5A">
                            <w:r>
                              <w:t>The Equality Act 2010 defines a disabled person as a person that has a physical or mental impairment, which has a substantial and long term adverse effect on the person’s ability to carry out normal day-to-day activities (</w:t>
                            </w:r>
                            <w:proofErr w:type="spellStart"/>
                            <w:r>
                              <w:t>ie</w:t>
                            </w:r>
                            <w:proofErr w:type="spellEnd"/>
                            <w:r>
                              <w:t xml:space="preserve"> </w:t>
                            </w:r>
                            <w:r w:rsidR="00340127">
                              <w:t>has lasted or is expected to last at least 12 months)</w:t>
                            </w:r>
                          </w:p>
                          <w:p w:rsidR="00340127" w:rsidRDefault="00340127">
                            <w:r>
                              <w:t>Do you consider yourself to have a disability in accordance with the above act?</w:t>
                            </w:r>
                          </w:p>
                          <w:p w:rsidR="00340127" w:rsidRDefault="00340127">
                            <w:r>
                              <w:t>Do you wish for your application to be considered under the scheme?</w:t>
                            </w:r>
                          </w:p>
                          <w:p w:rsidR="00340127" w:rsidRDefault="00340127">
                            <w:r>
                              <w:t>Special facilities or adjustments required for the interview?</w:t>
                            </w:r>
                          </w:p>
                          <w:p w:rsidR="00340127" w:rsidRDefault="00340127">
                            <w:r>
                              <w:t>Special facilities or adjustments required for the role?</w:t>
                            </w:r>
                          </w:p>
                          <w:p w:rsidR="00340127" w:rsidRDefault="00340127"/>
                          <w:p w:rsidR="00340127" w:rsidRDefault="00340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8pt;margin-top:30.45pt;width:474.1pt;height:16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IuJwIAAEw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">
                <v:textbox>
                  <w:txbxContent>
                    <w:p w:rsidR="00793C5A" w:rsidRDefault="00793C5A">
                      <w:r>
                        <w:t>The Equality Act 2010 defines a disabled person as a person that has a physical or mental impairment, which has a substantial and long term adverse effect on the person’s ability to carry out normal day-to-day activities (</w:t>
                      </w:r>
                      <w:proofErr w:type="spellStart"/>
                      <w:r>
                        <w:t>ie</w:t>
                      </w:r>
                      <w:proofErr w:type="spellEnd"/>
                      <w:r>
                        <w:t xml:space="preserve"> </w:t>
                      </w:r>
                      <w:r w:rsidR="00340127">
                        <w:t>has lasted or is expected to last at least 12 months)</w:t>
                      </w:r>
                    </w:p>
                    <w:p w:rsidR="00340127" w:rsidRDefault="00340127">
                      <w:r>
                        <w:t>Do you consider yourself to have a disability in accordance with the above act?</w:t>
                      </w:r>
                    </w:p>
                    <w:p w:rsidR="00340127" w:rsidRDefault="00340127">
                      <w:r>
                        <w:t>Do you wish for your application to be considered under the scheme?</w:t>
                      </w:r>
                    </w:p>
                    <w:p w:rsidR="00340127" w:rsidRDefault="00340127">
                      <w:r>
                        <w:t>Special facilities or adjustments required for the interview?</w:t>
                      </w:r>
                    </w:p>
                    <w:p w:rsidR="00340127" w:rsidRDefault="00340127">
                      <w:r>
                        <w:t>Special facilities or adjustments required for the role?</w:t>
                      </w:r>
                    </w:p>
                    <w:p w:rsidR="00340127" w:rsidRDefault="00340127"/>
                    <w:p w:rsidR="00340127" w:rsidRDefault="00340127"/>
                  </w:txbxContent>
                </v:textbox>
                <w10:wrap type="square"/>
              </v:shape>
            </w:pict>
          </mc:Fallback>
        </mc:AlternateContent>
      </w:r>
      <w:r>
        <w:rPr>
          <w:rFonts w:cstheme="minorHAnsi"/>
          <w:b/>
          <w:sz w:val="28"/>
          <w:szCs w:val="28"/>
        </w:rPr>
        <w:t>VACANCY DETAILS</w:t>
      </w:r>
    </w:p>
    <w:p w:rsidR="00340127" w:rsidRDefault="00340127">
      <w:pPr>
        <w:rPr>
          <w:rFonts w:cstheme="minorHAnsi"/>
          <w:b/>
          <w:sz w:val="28"/>
          <w:szCs w:val="28"/>
        </w:rPr>
      </w:pPr>
    </w:p>
    <w:p w:rsidR="00793C5A" w:rsidRDefault="00F419E6">
      <w:pPr>
        <w:rPr>
          <w:rFonts w:cstheme="minorHAnsi"/>
          <w:b/>
          <w:sz w:val="28"/>
          <w:szCs w:val="28"/>
        </w:rPr>
      </w:pPr>
      <w:r w:rsidRPr="00F419E6">
        <w:rPr>
          <w:rFonts w:cstheme="minorHAnsi"/>
          <w:b/>
          <w:noProof/>
          <w:sz w:val="28"/>
          <w:szCs w:val="28"/>
          <w:lang w:eastAsia="en-GB"/>
        </w:rPr>
        <mc:AlternateContent>
          <mc:Choice Requires="wps">
            <w:drawing>
              <wp:anchor distT="45720" distB="45720" distL="114300" distR="114300" simplePos="0" relativeHeight="251672576" behindDoc="0" locked="0" layoutInCell="1" allowOverlap="1">
                <wp:simplePos x="0" y="0"/>
                <wp:positionH relativeFrom="column">
                  <wp:posOffset>-99060</wp:posOffset>
                </wp:positionH>
                <wp:positionV relativeFrom="paragraph">
                  <wp:posOffset>2083435</wp:posOffset>
                </wp:positionV>
                <wp:extent cx="6019800" cy="181229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12290"/>
                        </a:xfrm>
                        <a:prstGeom prst="rect">
                          <a:avLst/>
                        </a:prstGeom>
                        <a:solidFill>
                          <a:srgbClr val="FFFFFF"/>
                        </a:solidFill>
                        <a:ln w="9525">
                          <a:solidFill>
                            <a:srgbClr val="000000"/>
                          </a:solidFill>
                          <a:miter lim="800000"/>
                          <a:headEnd/>
                          <a:tailEnd/>
                        </a:ln>
                      </wps:spPr>
                      <wps:txbx>
                        <w:txbxContent>
                          <w:p w:rsidR="00F419E6" w:rsidRDefault="00F419E6">
                            <w:pPr>
                              <w:rPr>
                                <w:b/>
                              </w:rPr>
                            </w:pPr>
                            <w:r>
                              <w:rPr>
                                <w:b/>
                              </w:rPr>
                              <w:t>DRIVING LICENCE INFORMATION</w:t>
                            </w:r>
                          </w:p>
                          <w:p w:rsidR="00F419E6" w:rsidRDefault="00F419E6">
                            <w:r>
                              <w:t>Do you have a valid driving licence?</w:t>
                            </w:r>
                          </w:p>
                          <w:p w:rsidR="00F419E6" w:rsidRDefault="00F419E6">
                            <w:r>
                              <w:t>Do you have access to transport for work duties, if required?</w:t>
                            </w:r>
                          </w:p>
                          <w:p w:rsidR="00F419E6" w:rsidRDefault="00F419E6">
                            <w:r>
                              <w:t>Licence categories:</w:t>
                            </w:r>
                          </w:p>
                          <w:p w:rsidR="00F419E6" w:rsidRDefault="00F419E6">
                            <w:r>
                              <w:t>Licence valid from date:</w:t>
                            </w:r>
                          </w:p>
                          <w:p w:rsidR="00F419E6" w:rsidRDefault="00F419E6">
                            <w:r>
                              <w:t>Licence valid end date:</w:t>
                            </w:r>
                          </w:p>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r>
                              <w:tab/>
                            </w:r>
                            <w:r>
                              <w:tab/>
                            </w:r>
                            <w:r>
                              <w:tab/>
                            </w:r>
                            <w:r>
                              <w:tab/>
                            </w:r>
                          </w:p>
                          <w:p w:rsidR="00F419E6" w:rsidRDefault="00F419E6"/>
                          <w:p w:rsidR="00F419E6" w:rsidRDefault="00F419E6"/>
                          <w:p w:rsidR="00F419E6" w:rsidRDefault="00F419E6"/>
                          <w:p w:rsidR="00F419E6" w:rsidRDefault="00F419E6"/>
                          <w:p w:rsidR="00F419E6" w:rsidRDefault="00F419E6"/>
                          <w:p w:rsidR="00F419E6" w:rsidRDefault="00F419E6">
                            <w:proofErr w:type="spellStart"/>
                            <w:r>
                              <w:t>Hhh</w:t>
                            </w:r>
                            <w:proofErr w:type="spellEnd"/>
                          </w:p>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Pr="00F419E6" w:rsidRDefault="00F41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8pt;margin-top:164.05pt;width:474pt;height:142.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bRKAIAAEw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">
                <v:textbox>
                  <w:txbxContent>
                    <w:p w:rsidR="00F419E6" w:rsidRDefault="00F419E6">
                      <w:pPr>
                        <w:rPr>
                          <w:b/>
                        </w:rPr>
                      </w:pPr>
                      <w:r>
                        <w:rPr>
                          <w:b/>
                        </w:rPr>
                        <w:t>DRIVING LICENCE INFORMATION</w:t>
                      </w:r>
                    </w:p>
                    <w:p w:rsidR="00F419E6" w:rsidRDefault="00F419E6">
                      <w:r>
                        <w:t>Do you have a valid driving licence?</w:t>
                      </w:r>
                    </w:p>
                    <w:p w:rsidR="00F419E6" w:rsidRDefault="00F419E6">
                      <w:r>
                        <w:t>Do you have access to transport for work duties, if required?</w:t>
                      </w:r>
                    </w:p>
                    <w:p w:rsidR="00F419E6" w:rsidRDefault="00F419E6">
                      <w:r>
                        <w:t>Licence categories:</w:t>
                      </w:r>
                    </w:p>
                    <w:p w:rsidR="00F419E6" w:rsidRDefault="00F419E6">
                      <w:r>
                        <w:t>Licence valid from date:</w:t>
                      </w:r>
                    </w:p>
                    <w:p w:rsidR="00F419E6" w:rsidRDefault="00F419E6">
                      <w:r>
                        <w:t>Licence valid end date:</w:t>
                      </w:r>
                    </w:p>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r>
                        <w:tab/>
                      </w:r>
                      <w:r>
                        <w:tab/>
                      </w:r>
                      <w:r>
                        <w:tab/>
                      </w:r>
                      <w:r>
                        <w:tab/>
                      </w:r>
                    </w:p>
                    <w:p w:rsidR="00F419E6" w:rsidRDefault="00F419E6"/>
                    <w:p w:rsidR="00F419E6" w:rsidRDefault="00F419E6"/>
                    <w:p w:rsidR="00F419E6" w:rsidRDefault="00F419E6"/>
                    <w:p w:rsidR="00F419E6" w:rsidRDefault="00F419E6"/>
                    <w:p w:rsidR="00F419E6" w:rsidRDefault="00F419E6"/>
                    <w:p w:rsidR="00F419E6" w:rsidRDefault="00F419E6">
                      <w:proofErr w:type="spellStart"/>
                      <w:r>
                        <w:t>Hhh</w:t>
                      </w:r>
                      <w:proofErr w:type="spellEnd"/>
                    </w:p>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Default="00F419E6"/>
                    <w:p w:rsidR="00F419E6" w:rsidRPr="00F419E6" w:rsidRDefault="00F419E6"/>
                  </w:txbxContent>
                </v:textbox>
                <w10:wrap type="square"/>
              </v:shape>
            </w:pict>
          </mc:Fallback>
        </mc:AlternateContent>
      </w:r>
      <w:r w:rsidR="00340127" w:rsidRPr="00340127">
        <w:rPr>
          <w:rFonts w:cstheme="minorHAnsi"/>
          <w:b/>
          <w:noProof/>
          <w:sz w:val="28"/>
          <w:szCs w:val="28"/>
          <w:lang w:eastAsia="en-GB"/>
        </w:rPr>
        <mc:AlternateContent>
          <mc:Choice Requires="wps">
            <w:drawing>
              <wp:anchor distT="45720" distB="45720" distL="114300" distR="114300" simplePos="0" relativeHeight="251670528" behindDoc="0" locked="0" layoutInCell="1" allowOverlap="1">
                <wp:simplePos x="0" y="0"/>
                <wp:positionH relativeFrom="column">
                  <wp:posOffset>-99060</wp:posOffset>
                </wp:positionH>
                <wp:positionV relativeFrom="paragraph">
                  <wp:posOffset>361950</wp:posOffset>
                </wp:positionV>
                <wp:extent cx="6020435" cy="1408430"/>
                <wp:effectExtent l="0" t="0" r="1841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1408430"/>
                        </a:xfrm>
                        <a:prstGeom prst="rect">
                          <a:avLst/>
                        </a:prstGeom>
                        <a:solidFill>
                          <a:srgbClr val="FFFFFF"/>
                        </a:solidFill>
                        <a:ln w="9525">
                          <a:solidFill>
                            <a:srgbClr val="000000"/>
                          </a:solidFill>
                          <a:miter lim="800000"/>
                          <a:headEnd/>
                          <a:tailEnd/>
                        </a:ln>
                      </wps:spPr>
                      <wps:txbx>
                        <w:txbxContent>
                          <w:p w:rsidR="00340127" w:rsidRDefault="00340127">
                            <w:r>
                              <w:t>Are you a UK National?</w:t>
                            </w:r>
                          </w:p>
                          <w:p w:rsidR="00340127" w:rsidRDefault="00340127" w:rsidP="00F419E6">
                            <w:pPr>
                              <w:pStyle w:val="NoSpacing"/>
                            </w:pPr>
                            <w:r>
                              <w:t>Are you subject to Immigration controls?</w:t>
                            </w:r>
                          </w:p>
                          <w:p w:rsidR="00F419E6" w:rsidRDefault="00F419E6" w:rsidP="00F419E6">
                            <w:pPr>
                              <w:pStyle w:val="NoSpacing"/>
                            </w:pPr>
                            <w:r>
                              <w:t>(If yes, please state Visa reference number)</w:t>
                            </w:r>
                          </w:p>
                          <w:p w:rsidR="00F419E6" w:rsidRDefault="00F419E6" w:rsidP="00F419E6">
                            <w:pPr>
                              <w:pStyle w:val="NoSpacing"/>
                            </w:pPr>
                          </w:p>
                          <w:p w:rsidR="00F419E6" w:rsidRDefault="00F419E6" w:rsidP="00F419E6">
                            <w:pPr>
                              <w:pStyle w:val="NoSpacing"/>
                            </w:pPr>
                            <w:r>
                              <w:t>Do you require a work permit?</w:t>
                            </w:r>
                          </w:p>
                          <w:p w:rsidR="00F419E6" w:rsidRDefault="00F419E6" w:rsidP="00F419E6">
                            <w:pPr>
                              <w:pStyle w:val="NoSpacing"/>
                            </w:pPr>
                            <w:r>
                              <w:t>(If yes, please state work permit number)</w:t>
                            </w:r>
                          </w:p>
                          <w:p w:rsidR="00F419E6" w:rsidRDefault="00F419E6" w:rsidP="00F419E6">
                            <w:pPr>
                              <w:pStyle w:val="NoSpacing"/>
                            </w:pPr>
                          </w:p>
                          <w:p w:rsidR="00F419E6" w:rsidRDefault="00F419E6" w:rsidP="00F419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8pt;margin-top:28.5pt;width:474.05pt;height:110.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dVKA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">
                <v:textbox>
                  <w:txbxContent>
                    <w:p w:rsidR="00340127" w:rsidRDefault="00340127">
                      <w:r>
                        <w:t>Are you a UK National?</w:t>
                      </w:r>
                    </w:p>
                    <w:p w:rsidR="00340127" w:rsidRDefault="00340127" w:rsidP="00F419E6">
                      <w:pPr>
                        <w:pStyle w:val="NoSpacing"/>
                      </w:pPr>
                      <w:r>
                        <w:t>Are you subject to Immigration controls?</w:t>
                      </w:r>
                    </w:p>
                    <w:p w:rsidR="00F419E6" w:rsidRDefault="00F419E6" w:rsidP="00F419E6">
                      <w:pPr>
                        <w:pStyle w:val="NoSpacing"/>
                      </w:pPr>
                      <w:r>
                        <w:t>(If yes, please state Visa reference number)</w:t>
                      </w:r>
                    </w:p>
                    <w:p w:rsidR="00F419E6" w:rsidRDefault="00F419E6" w:rsidP="00F419E6">
                      <w:pPr>
                        <w:pStyle w:val="NoSpacing"/>
                      </w:pPr>
                    </w:p>
                    <w:p w:rsidR="00F419E6" w:rsidRDefault="00F419E6" w:rsidP="00F419E6">
                      <w:pPr>
                        <w:pStyle w:val="NoSpacing"/>
                      </w:pPr>
                      <w:r>
                        <w:t>Do you require a work permit?</w:t>
                      </w:r>
                    </w:p>
                    <w:p w:rsidR="00F419E6" w:rsidRDefault="00F419E6" w:rsidP="00F419E6">
                      <w:pPr>
                        <w:pStyle w:val="NoSpacing"/>
                      </w:pPr>
                      <w:r>
                        <w:t>(If yes, please state work permit number)</w:t>
                      </w:r>
                    </w:p>
                    <w:p w:rsidR="00F419E6" w:rsidRDefault="00F419E6" w:rsidP="00F419E6">
                      <w:pPr>
                        <w:pStyle w:val="NoSpacing"/>
                      </w:pPr>
                    </w:p>
                    <w:p w:rsidR="00F419E6" w:rsidRDefault="00F419E6" w:rsidP="00F419E6">
                      <w:pPr>
                        <w:pStyle w:val="NoSpacing"/>
                      </w:pPr>
                    </w:p>
                  </w:txbxContent>
                </v:textbox>
                <w10:wrap type="square"/>
              </v:shape>
            </w:pict>
          </mc:Fallback>
        </mc:AlternateContent>
      </w:r>
      <w:r w:rsidR="00340127">
        <w:rPr>
          <w:rFonts w:cstheme="minorHAnsi"/>
          <w:b/>
          <w:sz w:val="28"/>
          <w:szCs w:val="28"/>
        </w:rPr>
        <w:t>Additional Information</w:t>
      </w:r>
    </w:p>
    <w:p w:rsidR="00F419E6" w:rsidRDefault="00F419E6">
      <w:pPr>
        <w:rPr>
          <w:rFonts w:cstheme="minorHAnsi"/>
          <w:b/>
          <w:sz w:val="28"/>
          <w:szCs w:val="28"/>
        </w:rPr>
      </w:pPr>
    </w:p>
    <w:p w:rsidR="00F419E6" w:rsidRDefault="00F419E6">
      <w:pPr>
        <w:rPr>
          <w:rFonts w:cstheme="minorHAnsi"/>
          <w:b/>
          <w:sz w:val="28"/>
          <w:szCs w:val="28"/>
        </w:rPr>
      </w:pPr>
    </w:p>
    <w:p w:rsidR="00F419E6" w:rsidRDefault="00F419E6">
      <w:pPr>
        <w:rPr>
          <w:rFonts w:cstheme="minorHAnsi"/>
          <w:b/>
          <w:sz w:val="28"/>
          <w:szCs w:val="28"/>
        </w:rPr>
      </w:pPr>
    </w:p>
    <w:p w:rsidR="00F419E6" w:rsidRDefault="00F419E6">
      <w:pPr>
        <w:rPr>
          <w:rFonts w:cstheme="minorHAnsi"/>
          <w:b/>
          <w:sz w:val="28"/>
          <w:szCs w:val="28"/>
        </w:rPr>
      </w:pPr>
    </w:p>
    <w:p w:rsidR="00F419E6" w:rsidRDefault="00F419E6">
      <w:pPr>
        <w:rPr>
          <w:rFonts w:cstheme="minorHAnsi"/>
          <w:b/>
          <w:sz w:val="28"/>
          <w:szCs w:val="28"/>
        </w:rPr>
      </w:pPr>
    </w:p>
    <w:p w:rsidR="00F419E6" w:rsidRDefault="00F419E6">
      <w:pPr>
        <w:rPr>
          <w:rFonts w:cstheme="minorHAnsi"/>
          <w:b/>
          <w:sz w:val="28"/>
          <w:szCs w:val="28"/>
        </w:rPr>
      </w:pPr>
    </w:p>
    <w:p w:rsidR="00F419E6" w:rsidRDefault="00F419E6">
      <w:pPr>
        <w:rPr>
          <w:rFonts w:cstheme="minorHAnsi"/>
          <w:b/>
          <w:sz w:val="28"/>
          <w:szCs w:val="28"/>
        </w:rPr>
      </w:pPr>
      <w:r>
        <w:rPr>
          <w:rFonts w:cstheme="minorHAnsi"/>
          <w:b/>
          <w:sz w:val="28"/>
          <w:szCs w:val="28"/>
        </w:rPr>
        <w:lastRenderedPageBreak/>
        <w:t>EDUCATION AND PROFESSIONAL QUALIFICATIONS</w:t>
      </w:r>
    </w:p>
    <w:p w:rsidR="00F419E6" w:rsidRDefault="00F419E6">
      <w:pPr>
        <w:rPr>
          <w:rFonts w:cstheme="minorHAnsi"/>
        </w:rPr>
      </w:pPr>
      <w:r w:rsidRPr="00F419E6">
        <w:rPr>
          <w:rFonts w:cstheme="minorHAnsi"/>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652145</wp:posOffset>
                </wp:positionV>
                <wp:extent cx="5675630" cy="7734935"/>
                <wp:effectExtent l="0" t="0" r="2032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734935"/>
                        </a:xfrm>
                        <a:prstGeom prst="rect">
                          <a:avLst/>
                        </a:prstGeom>
                        <a:solidFill>
                          <a:srgbClr val="FFFFFF"/>
                        </a:solidFill>
                        <a:ln w="9525">
                          <a:solidFill>
                            <a:srgbClr val="000000"/>
                          </a:solidFill>
                          <a:miter lim="800000"/>
                          <a:headEnd/>
                          <a:tailEnd/>
                        </a:ln>
                      </wps:spPr>
                      <wps:txbx>
                        <w:txbxContent>
                          <w:p w:rsidR="00F419E6" w:rsidRDefault="00F419E6">
                            <w:r>
                              <w:t>Please include place of learning subjects and grades.</w:t>
                            </w:r>
                          </w:p>
                          <w:p w:rsidR="00F419E6" w:rsidRDefault="00F419E6">
                            <w:pPr>
                              <w:rPr>
                                <w:i/>
                              </w:rPr>
                            </w:pPr>
                            <w:r>
                              <w:rPr>
                                <w:i/>
                              </w:rPr>
                              <w:t>Clearly state subjects and grades achieved on separate lines</w:t>
                            </w:r>
                          </w:p>
                          <w:p w:rsidR="00F419E6" w:rsidRPr="00F419E6" w:rsidRDefault="00F41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51.35pt;width:446.9pt;height:609.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">
                <v:textbox>
                  <w:txbxContent>
                    <w:p w:rsidR="00F419E6" w:rsidRDefault="00F419E6">
                      <w:r>
                        <w:t>Please include place of learning subjects and grades.</w:t>
                      </w:r>
                    </w:p>
                    <w:p w:rsidR="00F419E6" w:rsidRDefault="00F419E6">
                      <w:pPr>
                        <w:rPr>
                          <w:i/>
                        </w:rPr>
                      </w:pPr>
                      <w:r>
                        <w:rPr>
                          <w:i/>
                        </w:rPr>
                        <w:t>Clearly state subjects and grades achieved on separate lines</w:t>
                      </w:r>
                    </w:p>
                    <w:p w:rsidR="00F419E6" w:rsidRPr="00F419E6" w:rsidRDefault="00F419E6">
                      <w:bookmarkStart w:id="1" w:name="_GoBack"/>
                      <w:bookmarkEnd w:id="1"/>
                    </w:p>
                  </w:txbxContent>
                </v:textbox>
                <w10:wrap type="square"/>
              </v:shape>
            </w:pict>
          </mc:Fallback>
        </mc:AlternateContent>
      </w:r>
      <w:r>
        <w:rPr>
          <w:rFonts w:cstheme="minorHAnsi"/>
        </w:rPr>
        <w:t>Please note that we will require proof of listed qualifications and memberships at interview and we may verify with awarding bodies.</w:t>
      </w:r>
    </w:p>
    <w:p w:rsidR="00F419E6" w:rsidRDefault="00B41E9C">
      <w:pPr>
        <w:rPr>
          <w:rFonts w:cstheme="minorHAnsi"/>
          <w:b/>
          <w:sz w:val="28"/>
          <w:szCs w:val="28"/>
        </w:rPr>
      </w:pPr>
      <w:r w:rsidRPr="00B41E9C">
        <w:rPr>
          <w:rFonts w:cstheme="minorHAnsi"/>
          <w:b/>
          <w:sz w:val="28"/>
          <w:szCs w:val="28"/>
        </w:rPr>
        <w:lastRenderedPageBreak/>
        <w:t>TRAINING, DEVELOPMENT AND MEMBERSHIPS</w:t>
      </w:r>
    </w:p>
    <w:p w:rsidR="00B41E9C" w:rsidRDefault="00B41E9C">
      <w:pPr>
        <w:rPr>
          <w:rFonts w:cstheme="minorHAnsi"/>
        </w:rPr>
      </w:pPr>
      <w:r w:rsidRPr="00B41E9C">
        <w:rPr>
          <w:rFonts w:cstheme="minorHAnsi"/>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-74295</wp:posOffset>
                </wp:positionH>
                <wp:positionV relativeFrom="paragraph">
                  <wp:posOffset>322580</wp:posOffset>
                </wp:positionV>
                <wp:extent cx="5831840" cy="3459480"/>
                <wp:effectExtent l="0" t="0" r="1651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459480"/>
                        </a:xfrm>
                        <a:prstGeom prst="rect">
                          <a:avLst/>
                        </a:prstGeom>
                        <a:solidFill>
                          <a:srgbClr val="FFFFFF"/>
                        </a:solidFill>
                        <a:ln w="9525">
                          <a:solidFill>
                            <a:srgbClr val="000000"/>
                          </a:solidFill>
                          <a:miter lim="800000"/>
                          <a:headEnd/>
                          <a:tailEnd/>
                        </a:ln>
                      </wps:spPr>
                      <wps:txbx>
                        <w:txbxContent>
                          <w:p w:rsidR="00B41E9C" w:rsidRPr="00B41E9C" w:rsidRDefault="00B41E9C">
                            <w:pPr>
                              <w:rPr>
                                <w:i/>
                              </w:rPr>
                            </w:pPr>
                            <w:r>
                              <w:rPr>
                                <w:i/>
                              </w:rPr>
                              <w:t>Please add events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85pt;margin-top:25.4pt;width:459.2pt;height:27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">
                <v:textbox>
                  <w:txbxContent>
                    <w:p w:rsidR="00B41E9C" w:rsidRPr="00B41E9C" w:rsidRDefault="00B41E9C">
                      <w:pPr>
                        <w:rPr>
                          <w:i/>
                        </w:rPr>
                      </w:pPr>
                      <w:r>
                        <w:rPr>
                          <w:i/>
                        </w:rPr>
                        <w:t>Please add events as necessary</w:t>
                      </w:r>
                    </w:p>
                  </w:txbxContent>
                </v:textbox>
                <w10:wrap type="square"/>
              </v:shape>
            </w:pict>
          </mc:Fallback>
        </mc:AlternateContent>
      </w:r>
    </w:p>
    <w:p w:rsidR="00B41E9C" w:rsidRPr="00B41E9C" w:rsidRDefault="00B41E9C">
      <w:pPr>
        <w:rPr>
          <w:rFonts w:cstheme="minorHAnsi"/>
        </w:rPr>
      </w:pPr>
    </w:p>
    <w:p w:rsidR="00F419E6" w:rsidRDefault="00F419E6">
      <w:pPr>
        <w:rPr>
          <w:rFonts w:cstheme="minorHAnsi"/>
          <w:b/>
          <w:sz w:val="28"/>
          <w:szCs w:val="28"/>
        </w:rPr>
      </w:pPr>
    </w:p>
    <w:p w:rsidR="00F419E6" w:rsidRDefault="00B41E9C">
      <w:pPr>
        <w:rPr>
          <w:rFonts w:cstheme="minorHAnsi"/>
          <w:b/>
          <w:sz w:val="28"/>
          <w:szCs w:val="28"/>
        </w:rPr>
      </w:pPr>
      <w:r w:rsidRPr="00B41E9C">
        <w:rPr>
          <w:rFonts w:cstheme="minorHAnsi"/>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-82550</wp:posOffset>
                </wp:positionH>
                <wp:positionV relativeFrom="paragraph">
                  <wp:posOffset>518795</wp:posOffset>
                </wp:positionV>
                <wp:extent cx="5831840" cy="3550285"/>
                <wp:effectExtent l="0" t="0" r="1651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550285"/>
                        </a:xfrm>
                        <a:prstGeom prst="rect">
                          <a:avLst/>
                        </a:prstGeom>
                        <a:solidFill>
                          <a:srgbClr val="FFFFFF"/>
                        </a:solidFill>
                        <a:ln w="9525">
                          <a:solidFill>
                            <a:srgbClr val="000000"/>
                          </a:solidFill>
                          <a:miter lim="800000"/>
                          <a:headEnd/>
                          <a:tailEnd/>
                        </a:ln>
                      </wps:spPr>
                      <wps:txbx>
                        <w:txbxContent>
                          <w:p w:rsidR="00B41E9C" w:rsidRPr="00B41E9C" w:rsidRDefault="00B41E9C">
                            <w:pPr>
                              <w:rPr>
                                <w:i/>
                              </w:rPr>
                            </w:pPr>
                            <w:r>
                              <w:rPr>
                                <w:i/>
                              </w:rPr>
                              <w:t xml:space="preserve">Please state any Memberships that you currently have with any professional institutes.  Please include professional body, membership number, </w:t>
                            </w:r>
                            <w:proofErr w:type="gramStart"/>
                            <w:r>
                              <w:rPr>
                                <w:i/>
                              </w:rPr>
                              <w:t>level</w:t>
                            </w:r>
                            <w:proofErr w:type="gramEnd"/>
                            <w:r>
                              <w:rPr>
                                <w:i/>
                              </w:rPr>
                              <w:t xml:space="preserve"> and expiry date of membership.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5pt;margin-top:40.85pt;width:459.2pt;height:279.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">
                <v:textbox>
                  <w:txbxContent>
                    <w:p w:rsidR="00B41E9C" w:rsidRPr="00B41E9C" w:rsidRDefault="00B41E9C">
                      <w:pPr>
                        <w:rPr>
                          <w:i/>
                        </w:rPr>
                      </w:pPr>
                      <w:r>
                        <w:rPr>
                          <w:i/>
                        </w:rPr>
                        <w:t xml:space="preserve">Please state any Memberships that you currently have with any professional institutes.  Please include professional body, membership number, </w:t>
                      </w:r>
                      <w:proofErr w:type="gramStart"/>
                      <w:r>
                        <w:rPr>
                          <w:i/>
                        </w:rPr>
                        <w:t>level</w:t>
                      </w:r>
                      <w:proofErr w:type="gramEnd"/>
                      <w:r>
                        <w:rPr>
                          <w:i/>
                        </w:rPr>
                        <w:t xml:space="preserve"> and expiry date of membership.</w:t>
                      </w:r>
                    </w:p>
                  </w:txbxContent>
                </v:textbox>
                <w10:wrap type="square"/>
              </v:shape>
            </w:pict>
          </mc:Fallback>
        </mc:AlternateContent>
      </w:r>
      <w:r>
        <w:rPr>
          <w:rFonts w:cstheme="minorHAnsi"/>
          <w:b/>
          <w:sz w:val="28"/>
          <w:szCs w:val="28"/>
        </w:rPr>
        <w:t>MEMBERSHIP OF PROFESSIONAL BODIES</w:t>
      </w:r>
    </w:p>
    <w:p w:rsidR="00F419E6" w:rsidRPr="00B41E9C" w:rsidRDefault="00B41E9C">
      <w:pPr>
        <w:rPr>
          <w:rFonts w:cstheme="minorHAnsi"/>
          <w:b/>
          <w:sz w:val="28"/>
          <w:szCs w:val="28"/>
        </w:rPr>
      </w:pPr>
      <w:r w:rsidRPr="00B41E9C">
        <w:rPr>
          <w:rFonts w:cstheme="minorHAnsi"/>
          <w:noProof/>
          <w:lang w:eastAsia="en-GB"/>
        </w:rPr>
        <w:lastRenderedPageBreak/>
        <mc:AlternateContent>
          <mc:Choice Requires="wps">
            <w:drawing>
              <wp:anchor distT="45720" distB="45720" distL="114300" distR="114300" simplePos="0" relativeHeight="251680768" behindDoc="0" locked="0" layoutInCell="1" allowOverlap="1">
                <wp:simplePos x="0" y="0"/>
                <wp:positionH relativeFrom="column">
                  <wp:posOffset>-57665</wp:posOffset>
                </wp:positionH>
                <wp:positionV relativeFrom="paragraph">
                  <wp:posOffset>497308</wp:posOffset>
                </wp:positionV>
                <wp:extent cx="5725160" cy="8344930"/>
                <wp:effectExtent l="0" t="0" r="2794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8344930"/>
                        </a:xfrm>
                        <a:prstGeom prst="rect">
                          <a:avLst/>
                        </a:prstGeom>
                        <a:solidFill>
                          <a:srgbClr val="FFFFFF"/>
                        </a:solidFill>
                        <a:ln w="9525">
                          <a:solidFill>
                            <a:srgbClr val="000000"/>
                          </a:solidFill>
                          <a:miter lim="800000"/>
                          <a:headEnd/>
                          <a:tailEnd/>
                        </a:ln>
                      </wps:spPr>
                      <wps:txbx>
                        <w:txbxContent>
                          <w:p w:rsidR="00B41E9C" w:rsidRDefault="00B41E9C">
                            <w:pPr>
                              <w:rPr>
                                <w:i/>
                              </w:rPr>
                            </w:pPr>
                            <w:r>
                              <w:rPr>
                                <w:i/>
                              </w:rPr>
                              <w:t>Please ensure all employment is listed with specific dates so that we can consider any eligibility for continuous service.  We may contact any previous employer.</w:t>
                            </w:r>
                          </w:p>
                          <w:p w:rsidR="00B41E9C" w:rsidRDefault="00B41E9C">
                            <w:pPr>
                              <w:rPr>
                                <w:i/>
                              </w:rPr>
                            </w:pPr>
                            <w:r>
                              <w:rPr>
                                <w:i/>
                              </w:rPr>
                              <w:t>Please state the details of your full employment history starting with your current o</w:t>
                            </w:r>
                            <w:r w:rsidR="00353FA3">
                              <w:rPr>
                                <w:i/>
                              </w:rPr>
                              <w:t>r</w:t>
                            </w:r>
                            <w:r>
                              <w:rPr>
                                <w:i/>
                              </w:rPr>
                              <w:t xml:space="preserve"> the most recent first.</w:t>
                            </w:r>
                          </w:p>
                          <w:p w:rsidR="00353FA3" w:rsidRDefault="00353FA3">
                            <w:pPr>
                              <w:rPr>
                                <w:i/>
                              </w:rPr>
                            </w:pPr>
                            <w:r>
                              <w:rPr>
                                <w:i/>
                              </w:rPr>
                              <w:t>Please state any gaps in employment below.  Please entre the start date of the gap and in the job details section explain the reason for the gap.</w:t>
                            </w:r>
                          </w:p>
                          <w:p w:rsidR="00353FA3" w:rsidRDefault="00353FA3">
                            <w:pPr>
                              <w:rPr>
                                <w:i/>
                              </w:rPr>
                            </w:pPr>
                          </w:p>
                          <w:p w:rsidR="00353FA3" w:rsidRDefault="00353FA3">
                            <w:r>
                              <w:t>Company name:</w:t>
                            </w:r>
                          </w:p>
                          <w:p w:rsidR="00353FA3" w:rsidRDefault="00353FA3">
                            <w:r>
                              <w:t>Job title:</w:t>
                            </w:r>
                          </w:p>
                          <w:p w:rsidR="00353FA3" w:rsidRDefault="00353FA3">
                            <w:r>
                              <w:t>House Name:</w:t>
                            </w:r>
                          </w:p>
                          <w:p w:rsidR="00353FA3" w:rsidRDefault="00353FA3">
                            <w:r>
                              <w:t>Number/Street:</w:t>
                            </w:r>
                          </w:p>
                          <w:p w:rsidR="00353FA3" w:rsidRDefault="00353FA3">
                            <w:r>
                              <w:t>Local Area:</w:t>
                            </w:r>
                          </w:p>
                          <w:p w:rsidR="00353FA3" w:rsidRDefault="00353FA3">
                            <w:r>
                              <w:t>POSTTOWN:</w:t>
                            </w:r>
                          </w:p>
                          <w:p w:rsidR="00353FA3" w:rsidRDefault="00353FA3">
                            <w:r>
                              <w:t>POSTCODE:</w:t>
                            </w:r>
                          </w:p>
                          <w:p w:rsidR="00353FA3" w:rsidRDefault="00353FA3">
                            <w:r>
                              <w:t>Salary:</w:t>
                            </w:r>
                          </w:p>
                          <w:p w:rsidR="00353FA3" w:rsidRDefault="00353FA3">
                            <w:r>
                              <w:t>Employment start date:</w:t>
                            </w:r>
                          </w:p>
                          <w:p w:rsidR="00353FA3" w:rsidRDefault="00353FA3">
                            <w:r>
                              <w:t>Employment end date:</w:t>
                            </w:r>
                          </w:p>
                          <w:p w:rsidR="00353FA3" w:rsidRDefault="00353FA3">
                            <w:r>
                              <w:t>Reason for leaving:</w:t>
                            </w:r>
                          </w:p>
                          <w:p w:rsidR="00353FA3" w:rsidRPr="00353FA3" w:rsidRDefault="00353FA3">
                            <w:r>
                              <w:t>Job Details:</w:t>
                            </w: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Pr="00B41E9C" w:rsidRDefault="00353FA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5pt;margin-top:39.15pt;width:450.8pt;height:657.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">
                <v:textbox>
                  <w:txbxContent>
                    <w:p w:rsidR="00B41E9C" w:rsidRDefault="00B41E9C">
                      <w:pPr>
                        <w:rPr>
                          <w:i/>
                        </w:rPr>
                      </w:pPr>
                      <w:r>
                        <w:rPr>
                          <w:i/>
                        </w:rPr>
                        <w:t>Please ensure all employment is listed with specific dates so that we can consider any eligibility for continuous service.  We may contact any previous employer.</w:t>
                      </w:r>
                    </w:p>
                    <w:p w:rsidR="00B41E9C" w:rsidRDefault="00B41E9C">
                      <w:pPr>
                        <w:rPr>
                          <w:i/>
                        </w:rPr>
                      </w:pPr>
                      <w:r>
                        <w:rPr>
                          <w:i/>
                        </w:rPr>
                        <w:t>Please state the details of your full employment history starting with your current o</w:t>
                      </w:r>
                      <w:r w:rsidR="00353FA3">
                        <w:rPr>
                          <w:i/>
                        </w:rPr>
                        <w:t>r</w:t>
                      </w:r>
                      <w:r>
                        <w:rPr>
                          <w:i/>
                        </w:rPr>
                        <w:t xml:space="preserve"> the most recent first.</w:t>
                      </w:r>
                    </w:p>
                    <w:p w:rsidR="00353FA3" w:rsidRDefault="00353FA3">
                      <w:pPr>
                        <w:rPr>
                          <w:i/>
                        </w:rPr>
                      </w:pPr>
                      <w:r>
                        <w:rPr>
                          <w:i/>
                        </w:rPr>
                        <w:t>Please state any gaps in employment below.  Please entre the start date of the gap and in the job details section explain the reason for the gap.</w:t>
                      </w:r>
                    </w:p>
                    <w:p w:rsidR="00353FA3" w:rsidRDefault="00353FA3">
                      <w:pPr>
                        <w:rPr>
                          <w:i/>
                        </w:rPr>
                      </w:pPr>
                    </w:p>
                    <w:p w:rsidR="00353FA3" w:rsidRDefault="00353FA3">
                      <w:r>
                        <w:t>Company name:</w:t>
                      </w:r>
                    </w:p>
                    <w:p w:rsidR="00353FA3" w:rsidRDefault="00353FA3">
                      <w:r>
                        <w:t>Job title:</w:t>
                      </w:r>
                    </w:p>
                    <w:p w:rsidR="00353FA3" w:rsidRDefault="00353FA3">
                      <w:r>
                        <w:t>House Name:</w:t>
                      </w:r>
                    </w:p>
                    <w:p w:rsidR="00353FA3" w:rsidRDefault="00353FA3">
                      <w:r>
                        <w:t>Number/Street:</w:t>
                      </w:r>
                    </w:p>
                    <w:p w:rsidR="00353FA3" w:rsidRDefault="00353FA3">
                      <w:r>
                        <w:t>Local Area:</w:t>
                      </w:r>
                    </w:p>
                    <w:p w:rsidR="00353FA3" w:rsidRDefault="00353FA3">
                      <w:r>
                        <w:t>POSTTOWN:</w:t>
                      </w:r>
                    </w:p>
                    <w:p w:rsidR="00353FA3" w:rsidRDefault="00353FA3">
                      <w:r>
                        <w:t>POSTCODE:</w:t>
                      </w:r>
                    </w:p>
                    <w:p w:rsidR="00353FA3" w:rsidRDefault="00353FA3">
                      <w:r>
                        <w:t>Salary:</w:t>
                      </w:r>
                    </w:p>
                    <w:p w:rsidR="00353FA3" w:rsidRDefault="00353FA3">
                      <w:r>
                        <w:t>Employment start date:</w:t>
                      </w:r>
                    </w:p>
                    <w:p w:rsidR="00353FA3" w:rsidRDefault="00353FA3">
                      <w:r>
                        <w:t>Employment end date:</w:t>
                      </w:r>
                    </w:p>
                    <w:p w:rsidR="00353FA3" w:rsidRDefault="00353FA3">
                      <w:r>
                        <w:t>Reason for leaving:</w:t>
                      </w:r>
                    </w:p>
                    <w:p w:rsidR="00353FA3" w:rsidRPr="00353FA3" w:rsidRDefault="00353FA3">
                      <w:r>
                        <w:t>Job Details:</w:t>
                      </w: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Default="00353FA3">
                      <w:pPr>
                        <w:rPr>
                          <w:i/>
                        </w:rPr>
                      </w:pPr>
                    </w:p>
                    <w:p w:rsidR="00353FA3" w:rsidRPr="00B41E9C" w:rsidRDefault="00353FA3">
                      <w:pPr>
                        <w:rPr>
                          <w:i/>
                        </w:rPr>
                      </w:pPr>
                    </w:p>
                  </w:txbxContent>
                </v:textbox>
                <w10:wrap type="square"/>
              </v:shape>
            </w:pict>
          </mc:Fallback>
        </mc:AlternateContent>
      </w:r>
      <w:r>
        <w:rPr>
          <w:rFonts w:cstheme="minorHAnsi"/>
          <w:b/>
          <w:sz w:val="28"/>
          <w:szCs w:val="28"/>
        </w:rPr>
        <w:t>PRESENT/MOST RECENT EMPLOYMENT</w:t>
      </w:r>
    </w:p>
    <w:p w:rsidR="00F419E6" w:rsidRPr="00B41E9C" w:rsidRDefault="00353FA3">
      <w:pPr>
        <w:rPr>
          <w:rFonts w:cstheme="minorHAnsi"/>
        </w:rPr>
      </w:pPr>
      <w:r w:rsidRPr="00353FA3">
        <w:rPr>
          <w:rFonts w:cstheme="minorHAnsi"/>
          <w:noProof/>
          <w:lang w:eastAsia="en-GB"/>
        </w:rPr>
        <w:lastRenderedPageBreak/>
        <mc:AlternateContent>
          <mc:Choice Requires="wps">
            <w:drawing>
              <wp:anchor distT="45720" distB="45720" distL="114300" distR="114300" simplePos="0" relativeHeight="251682816" behindDoc="0" locked="0" layoutInCell="1" allowOverlap="1">
                <wp:simplePos x="0" y="0"/>
                <wp:positionH relativeFrom="column">
                  <wp:posOffset>0</wp:posOffset>
                </wp:positionH>
                <wp:positionV relativeFrom="paragraph">
                  <wp:posOffset>139700</wp:posOffset>
                </wp:positionV>
                <wp:extent cx="5617845" cy="7908290"/>
                <wp:effectExtent l="0" t="0" r="2095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7908290"/>
                        </a:xfrm>
                        <a:prstGeom prst="rect">
                          <a:avLst/>
                        </a:prstGeom>
                        <a:solidFill>
                          <a:srgbClr val="FFFFFF"/>
                        </a:solidFill>
                        <a:ln w="9525">
                          <a:solidFill>
                            <a:srgbClr val="000000"/>
                          </a:solidFill>
                          <a:miter lim="800000"/>
                          <a:headEnd/>
                          <a:tailEnd/>
                        </a:ln>
                      </wps:spPr>
                      <wps:txbx>
                        <w:txbxContent>
                          <w:p w:rsidR="00353FA3" w:rsidRDefault="00353FA3" w:rsidP="00353FA3">
                            <w:r>
                              <w:t>Company name:</w:t>
                            </w:r>
                          </w:p>
                          <w:p w:rsidR="00353FA3" w:rsidRDefault="00353FA3" w:rsidP="00353FA3">
                            <w:r>
                              <w:t>Job title:</w:t>
                            </w:r>
                          </w:p>
                          <w:p w:rsidR="00353FA3" w:rsidRDefault="00353FA3" w:rsidP="00353FA3">
                            <w:r>
                              <w:t>House Name:</w:t>
                            </w:r>
                          </w:p>
                          <w:p w:rsidR="00353FA3" w:rsidRDefault="00353FA3" w:rsidP="00353FA3">
                            <w:r>
                              <w:t>Number/Street:</w:t>
                            </w:r>
                          </w:p>
                          <w:p w:rsidR="00353FA3" w:rsidRDefault="00353FA3" w:rsidP="00353FA3">
                            <w:r>
                              <w:t>Local Area:</w:t>
                            </w:r>
                          </w:p>
                          <w:p w:rsidR="00353FA3" w:rsidRDefault="00353FA3" w:rsidP="00353FA3">
                            <w:r>
                              <w:t>POSTTOWN:</w:t>
                            </w:r>
                          </w:p>
                          <w:p w:rsidR="00353FA3" w:rsidRDefault="00353FA3" w:rsidP="00353FA3">
                            <w:r>
                              <w:t>POSTCODE:</w:t>
                            </w:r>
                          </w:p>
                          <w:p w:rsidR="00353FA3" w:rsidRDefault="00353FA3" w:rsidP="00353FA3">
                            <w:r>
                              <w:t>Salary:</w:t>
                            </w:r>
                          </w:p>
                          <w:p w:rsidR="00353FA3" w:rsidRDefault="00353FA3" w:rsidP="00353FA3">
                            <w:r>
                              <w:t>Employment start date:</w:t>
                            </w:r>
                          </w:p>
                          <w:p w:rsidR="00353FA3" w:rsidRDefault="00353FA3" w:rsidP="00353FA3">
                            <w:r>
                              <w:t>Employment end date:</w:t>
                            </w:r>
                          </w:p>
                          <w:p w:rsidR="00353FA3" w:rsidRDefault="00353FA3" w:rsidP="00353FA3">
                            <w:r>
                              <w:t>Reason for leaving:</w:t>
                            </w:r>
                          </w:p>
                          <w:p w:rsidR="00353FA3" w:rsidRPr="00353FA3" w:rsidRDefault="00353FA3" w:rsidP="00353FA3">
                            <w:r>
                              <w:t>Job Details:</w:t>
                            </w:r>
                          </w:p>
                          <w:p w:rsidR="00353FA3" w:rsidRDefault="00353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1pt;width:442.35pt;height:62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oD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">
                <v:textbox>
                  <w:txbxContent>
                    <w:p w:rsidR="00353FA3" w:rsidRDefault="00353FA3" w:rsidP="00353FA3">
                      <w:r>
                        <w:t>Company name:</w:t>
                      </w:r>
                    </w:p>
                    <w:p w:rsidR="00353FA3" w:rsidRDefault="00353FA3" w:rsidP="00353FA3">
                      <w:r>
                        <w:t>Job title:</w:t>
                      </w:r>
                    </w:p>
                    <w:p w:rsidR="00353FA3" w:rsidRDefault="00353FA3" w:rsidP="00353FA3">
                      <w:r>
                        <w:t>House Name:</w:t>
                      </w:r>
                    </w:p>
                    <w:p w:rsidR="00353FA3" w:rsidRDefault="00353FA3" w:rsidP="00353FA3">
                      <w:r>
                        <w:t>Number/Street:</w:t>
                      </w:r>
                    </w:p>
                    <w:p w:rsidR="00353FA3" w:rsidRDefault="00353FA3" w:rsidP="00353FA3">
                      <w:r>
                        <w:t>Local Area:</w:t>
                      </w:r>
                    </w:p>
                    <w:p w:rsidR="00353FA3" w:rsidRDefault="00353FA3" w:rsidP="00353FA3">
                      <w:r>
                        <w:t>POSTTOWN:</w:t>
                      </w:r>
                    </w:p>
                    <w:p w:rsidR="00353FA3" w:rsidRDefault="00353FA3" w:rsidP="00353FA3">
                      <w:r>
                        <w:t>POSTCODE:</w:t>
                      </w:r>
                    </w:p>
                    <w:p w:rsidR="00353FA3" w:rsidRDefault="00353FA3" w:rsidP="00353FA3">
                      <w:r>
                        <w:t>Salary:</w:t>
                      </w:r>
                    </w:p>
                    <w:p w:rsidR="00353FA3" w:rsidRDefault="00353FA3" w:rsidP="00353FA3">
                      <w:r>
                        <w:t>Employment start date:</w:t>
                      </w:r>
                    </w:p>
                    <w:p w:rsidR="00353FA3" w:rsidRDefault="00353FA3" w:rsidP="00353FA3">
                      <w:r>
                        <w:t>Employment end date:</w:t>
                      </w:r>
                    </w:p>
                    <w:p w:rsidR="00353FA3" w:rsidRDefault="00353FA3" w:rsidP="00353FA3">
                      <w:r>
                        <w:t>Reason for leaving:</w:t>
                      </w:r>
                    </w:p>
                    <w:p w:rsidR="00353FA3" w:rsidRPr="00353FA3" w:rsidRDefault="00353FA3" w:rsidP="00353FA3">
                      <w:r>
                        <w:t>Job Details:</w:t>
                      </w:r>
                    </w:p>
                    <w:p w:rsidR="00353FA3" w:rsidRDefault="00353FA3"/>
                  </w:txbxContent>
                </v:textbox>
                <w10:wrap type="square"/>
              </v:shape>
            </w:pict>
          </mc:Fallback>
        </mc:AlternateContent>
      </w:r>
    </w:p>
    <w:p w:rsidR="00F419E6" w:rsidRDefault="00F419E6">
      <w:pPr>
        <w:rPr>
          <w:rFonts w:cstheme="minorHAnsi"/>
          <w:b/>
          <w:sz w:val="28"/>
          <w:szCs w:val="28"/>
        </w:rPr>
      </w:pPr>
    </w:p>
    <w:p w:rsidR="00353FA3" w:rsidRDefault="00353FA3">
      <w:pPr>
        <w:rPr>
          <w:rFonts w:cstheme="minorHAnsi"/>
          <w:b/>
          <w:sz w:val="28"/>
          <w:szCs w:val="28"/>
        </w:rPr>
      </w:pPr>
      <w:r w:rsidRPr="00353FA3">
        <w:rPr>
          <w:rFonts w:cstheme="minorHAnsi"/>
          <w:b/>
          <w:noProof/>
          <w:sz w:val="28"/>
          <w:szCs w:val="28"/>
          <w:lang w:eastAsia="en-GB"/>
        </w:rPr>
        <w:lastRenderedPageBreak/>
        <mc:AlternateContent>
          <mc:Choice Requires="wps">
            <w:drawing>
              <wp:anchor distT="45720" distB="45720" distL="114300" distR="114300" simplePos="0" relativeHeight="251684864" behindDoc="0" locked="0" layoutInCell="1" allowOverlap="1">
                <wp:simplePos x="0" y="0"/>
                <wp:positionH relativeFrom="column">
                  <wp:posOffset>0</wp:posOffset>
                </wp:positionH>
                <wp:positionV relativeFrom="paragraph">
                  <wp:posOffset>0</wp:posOffset>
                </wp:positionV>
                <wp:extent cx="5708650" cy="1078865"/>
                <wp:effectExtent l="0" t="0" r="2540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078865"/>
                        </a:xfrm>
                        <a:prstGeom prst="rect">
                          <a:avLst/>
                        </a:prstGeom>
                        <a:solidFill>
                          <a:srgbClr val="FFFFFF"/>
                        </a:solidFill>
                        <a:ln w="9525">
                          <a:solidFill>
                            <a:srgbClr val="000000"/>
                          </a:solidFill>
                          <a:miter lim="800000"/>
                          <a:headEnd/>
                          <a:tailEnd/>
                        </a:ln>
                      </wps:spPr>
                      <wps:txbx>
                        <w:txbxContent>
                          <w:p w:rsidR="00353FA3" w:rsidRDefault="00353FA3">
                            <w:pPr>
                              <w:rPr>
                                <w:b/>
                                <w:sz w:val="24"/>
                                <w:szCs w:val="24"/>
                              </w:rPr>
                            </w:pPr>
                            <w:r>
                              <w:rPr>
                                <w:b/>
                                <w:sz w:val="24"/>
                                <w:szCs w:val="24"/>
                              </w:rPr>
                              <w:t>Current Employment Notice Period</w:t>
                            </w:r>
                          </w:p>
                          <w:p w:rsidR="00353FA3" w:rsidRPr="00353FA3" w:rsidRDefault="00353FA3">
                            <w:r>
                              <w:t>Notice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49.5pt;height:84.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">
                <v:textbox>
                  <w:txbxContent>
                    <w:p w:rsidR="00353FA3" w:rsidRDefault="00353FA3">
                      <w:pPr>
                        <w:rPr>
                          <w:b/>
                          <w:sz w:val="24"/>
                          <w:szCs w:val="24"/>
                        </w:rPr>
                      </w:pPr>
                      <w:r>
                        <w:rPr>
                          <w:b/>
                          <w:sz w:val="24"/>
                          <w:szCs w:val="24"/>
                        </w:rPr>
                        <w:t>Current Employment Notice Period</w:t>
                      </w:r>
                    </w:p>
                    <w:p w:rsidR="00353FA3" w:rsidRPr="00353FA3" w:rsidRDefault="00353FA3">
                      <w:r>
                        <w:t>Notice period:</w:t>
                      </w:r>
                    </w:p>
                  </w:txbxContent>
                </v:textbox>
                <w10:wrap type="square"/>
              </v:shape>
            </w:pict>
          </mc:Fallback>
        </mc:AlternateContent>
      </w:r>
    </w:p>
    <w:p w:rsidR="00B52ADC" w:rsidRDefault="00B52ADC">
      <w:pPr>
        <w:rPr>
          <w:rFonts w:cstheme="minorHAnsi"/>
          <w:b/>
          <w:sz w:val="28"/>
          <w:szCs w:val="28"/>
        </w:rPr>
      </w:pPr>
      <w:r>
        <w:rPr>
          <w:rFonts w:cstheme="minorHAnsi"/>
          <w:b/>
          <w:sz w:val="28"/>
          <w:szCs w:val="28"/>
        </w:rPr>
        <w:t>FURTHER APPLICANT INFORMATION</w:t>
      </w:r>
    </w:p>
    <w:p w:rsidR="00B52ADC" w:rsidRDefault="00B52ADC">
      <w:pPr>
        <w:rPr>
          <w:rFonts w:cstheme="minorHAnsi"/>
        </w:rPr>
      </w:pPr>
      <w:r>
        <w:rPr>
          <w:rFonts w:cstheme="minorHAnsi"/>
        </w:rPr>
        <w:t>Use this section to describe how your skills, knowledge and experience meet the requirements of the role.  It is essential to refer to the Person Specification and demonstrate evidence to cover each point (if it applies).  This is the evidence that we will consider when shortlisting for interview.</w:t>
      </w:r>
    </w:p>
    <w:p w:rsidR="00B52ADC" w:rsidRDefault="000722DC">
      <w:pPr>
        <w:rPr>
          <w:rFonts w:cstheme="minorHAnsi"/>
        </w:rPr>
      </w:pPr>
      <w:r w:rsidRPr="000722DC">
        <w:rPr>
          <w:rFonts w:cstheme="minorHAnsi"/>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-41189</wp:posOffset>
                </wp:positionH>
                <wp:positionV relativeFrom="paragraph">
                  <wp:posOffset>326699</wp:posOffset>
                </wp:positionV>
                <wp:extent cx="5749290" cy="6046573"/>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046573"/>
                        </a:xfrm>
                        <a:prstGeom prst="rect">
                          <a:avLst/>
                        </a:prstGeom>
                        <a:solidFill>
                          <a:srgbClr val="FFFFFF"/>
                        </a:solidFill>
                        <a:ln w="9525">
                          <a:solidFill>
                            <a:srgbClr val="000000"/>
                          </a:solidFill>
                          <a:miter lim="800000"/>
                          <a:headEnd/>
                          <a:tailEnd/>
                        </a:ln>
                      </wps:spPr>
                      <wps:txbx>
                        <w:txbxContent>
                          <w:p w:rsidR="000722DC" w:rsidRDefault="00072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5pt;margin-top:25.7pt;width:452.7pt;height:476.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qyJgIAAE4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">
                <v:textbox>
                  <w:txbxContent>
                    <w:p w:rsidR="000722DC" w:rsidRDefault="000722DC"/>
                  </w:txbxContent>
                </v:textbox>
                <w10:wrap type="square"/>
              </v:shape>
            </w:pict>
          </mc:Fallback>
        </mc:AlternateContent>
      </w:r>
      <w:r>
        <w:rPr>
          <w:rFonts w:cstheme="minorHAnsi"/>
        </w:rPr>
        <w:t>Please include your CV in addition to the full completion of this form.</w:t>
      </w:r>
    </w:p>
    <w:p w:rsidR="000722DC" w:rsidRDefault="000722DC">
      <w:pPr>
        <w:rPr>
          <w:rFonts w:cstheme="minorHAnsi"/>
          <w:b/>
          <w:sz w:val="28"/>
          <w:szCs w:val="28"/>
        </w:rPr>
      </w:pPr>
      <w:r w:rsidRPr="000722DC">
        <w:rPr>
          <w:rFonts w:cstheme="minorHAnsi"/>
          <w:noProof/>
          <w:lang w:eastAsia="en-GB"/>
        </w:rPr>
        <w:lastRenderedPageBreak/>
        <mc:AlternateContent>
          <mc:Choice Requires="wps">
            <w:drawing>
              <wp:anchor distT="45720" distB="45720" distL="114300" distR="114300" simplePos="0" relativeHeight="251688960" behindDoc="0" locked="0" layoutInCell="1" allowOverlap="1">
                <wp:simplePos x="0" y="0"/>
                <wp:positionH relativeFrom="column">
                  <wp:posOffset>-16510</wp:posOffset>
                </wp:positionH>
                <wp:positionV relativeFrom="paragraph">
                  <wp:posOffset>411480</wp:posOffset>
                </wp:positionV>
                <wp:extent cx="5708650" cy="2421890"/>
                <wp:effectExtent l="0" t="0" r="2540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421890"/>
                        </a:xfrm>
                        <a:prstGeom prst="rect">
                          <a:avLst/>
                        </a:prstGeom>
                        <a:solidFill>
                          <a:srgbClr val="FFFFFF"/>
                        </a:solidFill>
                        <a:ln w="9525">
                          <a:solidFill>
                            <a:srgbClr val="000000"/>
                          </a:solidFill>
                          <a:miter lim="800000"/>
                          <a:headEnd/>
                          <a:tailEnd/>
                        </a:ln>
                      </wps:spPr>
                      <wps:txbx>
                        <w:txbxContent>
                          <w:p w:rsidR="000722DC" w:rsidRDefault="000722DC">
                            <w:pPr>
                              <w:rPr>
                                <w:i/>
                              </w:rPr>
                            </w:pPr>
                            <w:r>
                              <w:rPr>
                                <w:i/>
                              </w:rPr>
                              <w:t xml:space="preserve">Please </w:t>
                            </w:r>
                            <w:r w:rsidR="00B36BEB">
                              <w:rPr>
                                <w:i/>
                              </w:rPr>
                              <w:t>provide details of your Welsh skill level</w:t>
                            </w:r>
                          </w:p>
                          <w:p w:rsidR="00B36BEB" w:rsidRDefault="00B36BEB">
                            <w:r>
                              <w:t>Welsh listening and speaking:</w:t>
                            </w:r>
                          </w:p>
                          <w:p w:rsidR="00B36BEB" w:rsidRDefault="00B36BEB"/>
                          <w:p w:rsidR="00B36BEB" w:rsidRDefault="00B36BEB">
                            <w:r>
                              <w:t>Welsh Reading and Understanding:</w:t>
                            </w:r>
                          </w:p>
                          <w:p w:rsidR="00B36BEB" w:rsidRDefault="00B36BEB"/>
                          <w:p w:rsidR="00B36BEB" w:rsidRPr="00B36BEB" w:rsidRDefault="00B36BEB">
                            <w:r>
                              <w:t>Welsh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32.4pt;width:449.5pt;height:190.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TBJwIAAE4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">
                <v:textbox>
                  <w:txbxContent>
                    <w:p w:rsidR="000722DC" w:rsidRDefault="000722DC">
                      <w:pPr>
                        <w:rPr>
                          <w:i/>
                        </w:rPr>
                      </w:pPr>
                      <w:r>
                        <w:rPr>
                          <w:i/>
                        </w:rPr>
                        <w:t xml:space="preserve">Please </w:t>
                      </w:r>
                      <w:r w:rsidR="00B36BEB">
                        <w:rPr>
                          <w:i/>
                        </w:rPr>
                        <w:t>provide details of your Welsh skill level</w:t>
                      </w:r>
                    </w:p>
                    <w:p w:rsidR="00B36BEB" w:rsidRDefault="00B36BEB">
                      <w:r>
                        <w:t>Welsh listening and speaking:</w:t>
                      </w:r>
                    </w:p>
                    <w:p w:rsidR="00B36BEB" w:rsidRDefault="00B36BEB"/>
                    <w:p w:rsidR="00B36BEB" w:rsidRDefault="00B36BEB">
                      <w:r>
                        <w:t>Welsh Reading and Understanding:</w:t>
                      </w:r>
                    </w:p>
                    <w:p w:rsidR="00B36BEB" w:rsidRDefault="00B36BEB"/>
                    <w:p w:rsidR="00B36BEB" w:rsidRPr="00B36BEB" w:rsidRDefault="00B36BEB">
                      <w:r>
                        <w:t>Welsh writing:</w:t>
                      </w:r>
                    </w:p>
                  </w:txbxContent>
                </v:textbox>
                <w10:wrap type="square"/>
              </v:shape>
            </w:pict>
          </mc:Fallback>
        </mc:AlternateContent>
      </w:r>
      <w:r>
        <w:rPr>
          <w:rFonts w:cstheme="minorHAnsi"/>
          <w:b/>
          <w:sz w:val="28"/>
          <w:szCs w:val="28"/>
        </w:rPr>
        <w:t>WELSH LANGUAGE SKILLS</w:t>
      </w:r>
    </w:p>
    <w:p w:rsidR="000722DC" w:rsidRPr="000722DC" w:rsidRDefault="000722DC">
      <w:pPr>
        <w:rPr>
          <w:rFonts w:cstheme="minorHAnsi"/>
        </w:rPr>
      </w:pPr>
    </w:p>
    <w:p w:rsidR="000722DC" w:rsidRDefault="00B36BEB">
      <w:pPr>
        <w:rPr>
          <w:rFonts w:cstheme="minorHAnsi"/>
          <w:b/>
          <w:sz w:val="28"/>
          <w:szCs w:val="28"/>
        </w:rPr>
      </w:pPr>
      <w:r>
        <w:rPr>
          <w:rFonts w:cstheme="minorHAnsi"/>
          <w:b/>
          <w:sz w:val="28"/>
          <w:szCs w:val="28"/>
        </w:rPr>
        <w:t>REFERENCES</w:t>
      </w:r>
    </w:p>
    <w:p w:rsidR="00B36BEB" w:rsidRPr="00B36BEB" w:rsidRDefault="004C2856">
      <w:pPr>
        <w:rPr>
          <w:rFonts w:cstheme="minorHAnsi"/>
        </w:rPr>
      </w:pPr>
      <w:r w:rsidRPr="00B36BEB">
        <w:rPr>
          <w:rFonts w:cstheme="minorHAnsi"/>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-90651</wp:posOffset>
                </wp:positionH>
                <wp:positionV relativeFrom="paragraph">
                  <wp:posOffset>256832</wp:posOffset>
                </wp:positionV>
                <wp:extent cx="5708650" cy="5057775"/>
                <wp:effectExtent l="0" t="0" r="2540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057775"/>
                        </a:xfrm>
                        <a:prstGeom prst="rect">
                          <a:avLst/>
                        </a:prstGeom>
                        <a:solidFill>
                          <a:srgbClr val="FFFFFF"/>
                        </a:solidFill>
                        <a:ln w="9525">
                          <a:solidFill>
                            <a:srgbClr val="000000"/>
                          </a:solidFill>
                          <a:miter lim="800000"/>
                          <a:headEnd/>
                          <a:tailEnd/>
                        </a:ln>
                      </wps:spPr>
                      <wps:txbx>
                        <w:txbxContent>
                          <w:p w:rsidR="00B36BEB" w:rsidRPr="00B36BEB" w:rsidRDefault="00B36BEB">
                            <w:pPr>
                              <w:rPr>
                                <w:b/>
                                <w:sz w:val="24"/>
                                <w:szCs w:val="24"/>
                              </w:rPr>
                            </w:pPr>
                            <w:r w:rsidRPr="00B36BEB">
                              <w:rPr>
                                <w:b/>
                                <w:sz w:val="24"/>
                                <w:szCs w:val="24"/>
                              </w:rPr>
                              <w:t>References</w:t>
                            </w:r>
                          </w:p>
                          <w:p w:rsidR="00B36BEB" w:rsidRDefault="00B36BEB">
                            <w:r>
                              <w:t>You are required to give the names and addresses to whom reference can be made in support of your application from your last two employers.</w:t>
                            </w:r>
                          </w:p>
                          <w:p w:rsidR="00B36BEB" w:rsidRDefault="00B36BEB">
                            <w:r>
                              <w:t>Relatives, Partners, Elected Members, or any Member of the School Governing Body MUST NOT be nominated as referees unless the recruitment is for a Headship post within school.  To do so will disqualify the applicant for the appointment.</w:t>
                            </w:r>
                          </w:p>
                          <w:p w:rsidR="00B36BEB" w:rsidRDefault="00B36BEB">
                            <w:r>
                              <w:t>Character references will only be acceptable where the candidate has just left school or has not been employed in any capacity.  Candidates must provide one referee from a senior member of staff from their school, college or university and the other should be a suitable character reference.</w:t>
                            </w:r>
                          </w:p>
                          <w:p w:rsidR="00B36BEB" w:rsidRDefault="00B36BEB">
                            <w:r>
                              <w:t>We reserve the right to contact any of the previous employers.</w:t>
                            </w:r>
                          </w:p>
                          <w:p w:rsidR="00B36BEB" w:rsidRDefault="00B36BEB"/>
                          <w:p w:rsidR="00B36BEB" w:rsidRDefault="00B36BEB">
                            <w:r>
                              <w:t>Referee name:</w:t>
                            </w:r>
                          </w:p>
                          <w:p w:rsidR="00B36BEB" w:rsidRDefault="00B36BEB">
                            <w:r>
                              <w:t>Referee job title:</w:t>
                            </w:r>
                          </w:p>
                          <w:p w:rsidR="00B36BEB" w:rsidRDefault="004C2856">
                            <w:r>
                              <w:t>House Name:</w:t>
                            </w:r>
                          </w:p>
                          <w:p w:rsidR="004C2856" w:rsidRDefault="004C2856">
                            <w:r>
                              <w:t>Number/Street:</w:t>
                            </w:r>
                          </w:p>
                          <w:p w:rsidR="004C2856" w:rsidRDefault="004C2856">
                            <w:r>
                              <w:t>Local Area:</w:t>
                            </w:r>
                          </w:p>
                          <w:p w:rsidR="004C2856" w:rsidRDefault="004C2856">
                            <w:r>
                              <w:t>POSTTOWN:</w:t>
                            </w:r>
                          </w:p>
                          <w:p w:rsidR="004C2856" w:rsidRDefault="004C2856">
                            <w:r>
                              <w:t>POSTCODE:</w:t>
                            </w:r>
                          </w:p>
                          <w:p w:rsidR="004C2856" w:rsidRDefault="004C2856"/>
                          <w:p w:rsidR="004C2856" w:rsidRDefault="004C2856"/>
                          <w:p w:rsidR="004C2856" w:rsidRDefault="004C2856"/>
                          <w:p w:rsidR="004C2856" w:rsidRDefault="004C2856"/>
                          <w:p w:rsidR="00B36BEB" w:rsidRDefault="00B36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15pt;margin-top:20.2pt;width:449.5pt;height:398.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">
                <v:textbox>
                  <w:txbxContent>
                    <w:p w:rsidR="00B36BEB" w:rsidRPr="00B36BEB" w:rsidRDefault="00B36BEB">
                      <w:pPr>
                        <w:rPr>
                          <w:b/>
                          <w:sz w:val="24"/>
                          <w:szCs w:val="24"/>
                        </w:rPr>
                      </w:pPr>
                      <w:r w:rsidRPr="00B36BEB">
                        <w:rPr>
                          <w:b/>
                          <w:sz w:val="24"/>
                          <w:szCs w:val="24"/>
                        </w:rPr>
                        <w:t>References</w:t>
                      </w:r>
                    </w:p>
                    <w:p w:rsidR="00B36BEB" w:rsidRDefault="00B36BEB">
                      <w:r>
                        <w:t>You are required to give the names and addresses to whom reference can be made in support of your application from your last two employers.</w:t>
                      </w:r>
                    </w:p>
                    <w:p w:rsidR="00B36BEB" w:rsidRDefault="00B36BEB">
                      <w:r>
                        <w:t>Relatives, Partners, Elected Members, or any Member of the School Governing Body MUST NOT be nominated as referees unless the recruitment is for a Headship post within school.  To do so will disqualify the applicant for the appointment.</w:t>
                      </w:r>
                    </w:p>
                    <w:p w:rsidR="00B36BEB" w:rsidRDefault="00B36BEB">
                      <w:r>
                        <w:t>Character references will only be acceptable where the candidate has just left school or has not been employed in any capacity.  Candidates must provide one referee from a senior member of staff from their school, college or university and the other should be a suitable character reference.</w:t>
                      </w:r>
                    </w:p>
                    <w:p w:rsidR="00B36BEB" w:rsidRDefault="00B36BEB">
                      <w:r>
                        <w:t>We reserve the right to contact any of the previous employers.</w:t>
                      </w:r>
                    </w:p>
                    <w:p w:rsidR="00B36BEB" w:rsidRDefault="00B36BEB"/>
                    <w:p w:rsidR="00B36BEB" w:rsidRDefault="00B36BEB">
                      <w:r>
                        <w:t>Referee name:</w:t>
                      </w:r>
                    </w:p>
                    <w:p w:rsidR="00B36BEB" w:rsidRDefault="00B36BEB">
                      <w:r>
                        <w:t>Referee job title:</w:t>
                      </w:r>
                    </w:p>
                    <w:p w:rsidR="00B36BEB" w:rsidRDefault="004C2856">
                      <w:r>
                        <w:t>House Name:</w:t>
                      </w:r>
                    </w:p>
                    <w:p w:rsidR="004C2856" w:rsidRDefault="004C2856">
                      <w:r>
                        <w:t>Number/Street:</w:t>
                      </w:r>
                    </w:p>
                    <w:p w:rsidR="004C2856" w:rsidRDefault="004C2856">
                      <w:r>
                        <w:t>Local Area:</w:t>
                      </w:r>
                    </w:p>
                    <w:p w:rsidR="004C2856" w:rsidRDefault="004C2856">
                      <w:r>
                        <w:t>POSTTOWN:</w:t>
                      </w:r>
                    </w:p>
                    <w:p w:rsidR="004C2856" w:rsidRDefault="004C2856">
                      <w:r>
                        <w:t>POSTCODE:</w:t>
                      </w:r>
                    </w:p>
                    <w:p w:rsidR="004C2856" w:rsidRDefault="004C2856"/>
                    <w:p w:rsidR="004C2856" w:rsidRDefault="004C2856"/>
                    <w:p w:rsidR="004C2856" w:rsidRDefault="004C2856"/>
                    <w:p w:rsidR="004C2856" w:rsidRDefault="004C2856"/>
                    <w:p w:rsidR="00B36BEB" w:rsidRDefault="00B36BEB"/>
                  </w:txbxContent>
                </v:textbox>
                <w10:wrap type="square"/>
              </v:shape>
            </w:pict>
          </mc:Fallback>
        </mc:AlternateContent>
      </w:r>
    </w:p>
    <w:p w:rsidR="000722DC" w:rsidRDefault="004C2856">
      <w:pPr>
        <w:rPr>
          <w:rFonts w:cstheme="minorHAnsi"/>
        </w:rPr>
      </w:pPr>
      <w:r w:rsidRPr="004C2856">
        <w:rPr>
          <w:rFonts w:cstheme="minorHAnsi"/>
          <w:noProof/>
          <w:lang w:eastAsia="en-GB"/>
        </w:rPr>
        <w:lastRenderedPageBreak/>
        <mc:AlternateContent>
          <mc:Choice Requires="wps">
            <w:drawing>
              <wp:anchor distT="45720" distB="45720" distL="114300" distR="114300" simplePos="0" relativeHeight="251693056" behindDoc="0" locked="0" layoutInCell="1" allowOverlap="1">
                <wp:simplePos x="0" y="0"/>
                <wp:positionH relativeFrom="column">
                  <wp:posOffset>-337820</wp:posOffset>
                </wp:positionH>
                <wp:positionV relativeFrom="paragraph">
                  <wp:posOffset>0</wp:posOffset>
                </wp:positionV>
                <wp:extent cx="6028055" cy="8509635"/>
                <wp:effectExtent l="0" t="0" r="1079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8509635"/>
                        </a:xfrm>
                        <a:prstGeom prst="rect">
                          <a:avLst/>
                        </a:prstGeom>
                        <a:solidFill>
                          <a:srgbClr val="FFFFFF"/>
                        </a:solidFill>
                        <a:ln w="9525">
                          <a:solidFill>
                            <a:srgbClr val="000000"/>
                          </a:solidFill>
                          <a:miter lim="800000"/>
                          <a:headEnd/>
                          <a:tailEnd/>
                        </a:ln>
                      </wps:spPr>
                      <wps:txbx>
                        <w:txbxContent>
                          <w:p w:rsidR="004C2856" w:rsidRDefault="004C2856"/>
                          <w:p w:rsidR="004C2856" w:rsidRDefault="004C2856">
                            <w:r>
                              <w:t>Referee contact type:</w:t>
                            </w:r>
                          </w:p>
                          <w:p w:rsidR="004C2856" w:rsidRDefault="004C2856">
                            <w:r>
                              <w:t>Referee contact number:</w:t>
                            </w:r>
                          </w:p>
                          <w:p w:rsidR="004C2856" w:rsidRDefault="004C2856">
                            <w:r>
                              <w:t>Referee email address:</w:t>
                            </w:r>
                          </w:p>
                          <w:p w:rsidR="004C2856" w:rsidRDefault="004C2856">
                            <w:r>
                              <w:t>Reference type:</w:t>
                            </w:r>
                          </w:p>
                          <w:p w:rsidR="004C2856" w:rsidRDefault="004C2856"/>
                          <w:p w:rsidR="004C2856" w:rsidRDefault="004C2856"/>
                          <w:p w:rsidR="004C2856" w:rsidRDefault="004C2856"/>
                          <w:p w:rsidR="004C2856" w:rsidRDefault="004C2856"/>
                          <w:p w:rsidR="004C2856" w:rsidRDefault="004C2856" w:rsidP="004C2856">
                            <w:r>
                              <w:t>Referee name:</w:t>
                            </w:r>
                          </w:p>
                          <w:p w:rsidR="004C2856" w:rsidRDefault="004C2856" w:rsidP="004C2856">
                            <w:r>
                              <w:t>Referee job title:</w:t>
                            </w:r>
                          </w:p>
                          <w:p w:rsidR="004C2856" w:rsidRDefault="004C2856" w:rsidP="004C2856">
                            <w:r>
                              <w:t>House Name:</w:t>
                            </w:r>
                          </w:p>
                          <w:p w:rsidR="004C2856" w:rsidRDefault="004C2856" w:rsidP="004C2856">
                            <w:r>
                              <w:t>Number/Street:</w:t>
                            </w:r>
                          </w:p>
                          <w:p w:rsidR="004C2856" w:rsidRDefault="004C2856" w:rsidP="004C2856">
                            <w:r>
                              <w:t>Local Area:</w:t>
                            </w:r>
                          </w:p>
                          <w:p w:rsidR="004C2856" w:rsidRDefault="004C2856" w:rsidP="004C2856">
                            <w:r>
                              <w:t>POSTTOWN:</w:t>
                            </w:r>
                          </w:p>
                          <w:p w:rsidR="004C2856" w:rsidRDefault="004C2856" w:rsidP="004C2856">
                            <w:r>
                              <w:t>POSTCODE:</w:t>
                            </w:r>
                          </w:p>
                          <w:p w:rsidR="004C2856" w:rsidRDefault="004C2856" w:rsidP="004C2856">
                            <w:r>
                              <w:t>Referee contact type:</w:t>
                            </w:r>
                          </w:p>
                          <w:p w:rsidR="004C2856" w:rsidRDefault="004C2856" w:rsidP="004C2856">
                            <w:r>
                              <w:t>Referee contact number:</w:t>
                            </w:r>
                          </w:p>
                          <w:p w:rsidR="004C2856" w:rsidRDefault="004C2856" w:rsidP="004C2856">
                            <w:r>
                              <w:t>Referee email address:</w:t>
                            </w:r>
                          </w:p>
                          <w:p w:rsidR="004C2856" w:rsidRDefault="004C2856" w:rsidP="004C2856">
                            <w:r>
                              <w:t>Reference type:</w:t>
                            </w:r>
                          </w:p>
                          <w:p w:rsidR="004C2856" w:rsidRDefault="004C2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6.6pt;margin-top:0;width:474.65pt;height:670.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6JwIAAE4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">
                <v:textbox>
                  <w:txbxContent>
                    <w:p w:rsidR="004C2856" w:rsidRDefault="004C2856"/>
                    <w:p w:rsidR="004C2856" w:rsidRDefault="004C2856">
                      <w:r>
                        <w:t>Referee contact type:</w:t>
                      </w:r>
                    </w:p>
                    <w:p w:rsidR="004C2856" w:rsidRDefault="004C2856">
                      <w:r>
                        <w:t>Referee contact number:</w:t>
                      </w:r>
                    </w:p>
                    <w:p w:rsidR="004C2856" w:rsidRDefault="004C2856">
                      <w:r>
                        <w:t>Referee email address:</w:t>
                      </w:r>
                    </w:p>
                    <w:p w:rsidR="004C2856" w:rsidRDefault="004C2856">
                      <w:r>
                        <w:t>Reference type:</w:t>
                      </w:r>
                    </w:p>
                    <w:p w:rsidR="004C2856" w:rsidRDefault="004C2856"/>
                    <w:p w:rsidR="004C2856" w:rsidRDefault="004C2856"/>
                    <w:p w:rsidR="004C2856" w:rsidRDefault="004C2856"/>
                    <w:p w:rsidR="004C2856" w:rsidRDefault="004C2856"/>
                    <w:p w:rsidR="004C2856" w:rsidRDefault="004C2856" w:rsidP="004C2856">
                      <w:r>
                        <w:t>Referee name:</w:t>
                      </w:r>
                    </w:p>
                    <w:p w:rsidR="004C2856" w:rsidRDefault="004C2856" w:rsidP="004C2856">
                      <w:r>
                        <w:t>Referee job title:</w:t>
                      </w:r>
                    </w:p>
                    <w:p w:rsidR="004C2856" w:rsidRDefault="004C2856" w:rsidP="004C2856">
                      <w:r>
                        <w:t>House Name:</w:t>
                      </w:r>
                    </w:p>
                    <w:p w:rsidR="004C2856" w:rsidRDefault="004C2856" w:rsidP="004C2856">
                      <w:r>
                        <w:t>Number/Street:</w:t>
                      </w:r>
                    </w:p>
                    <w:p w:rsidR="004C2856" w:rsidRDefault="004C2856" w:rsidP="004C2856">
                      <w:r>
                        <w:t>Local Area:</w:t>
                      </w:r>
                    </w:p>
                    <w:p w:rsidR="004C2856" w:rsidRDefault="004C2856" w:rsidP="004C2856">
                      <w:r>
                        <w:t>POSTTOWN:</w:t>
                      </w:r>
                    </w:p>
                    <w:p w:rsidR="004C2856" w:rsidRDefault="004C2856" w:rsidP="004C2856">
                      <w:r>
                        <w:t>POSTCODE:</w:t>
                      </w:r>
                    </w:p>
                    <w:p w:rsidR="004C2856" w:rsidRDefault="004C2856" w:rsidP="004C2856">
                      <w:r>
                        <w:t>Referee contact type:</w:t>
                      </w:r>
                    </w:p>
                    <w:p w:rsidR="004C2856" w:rsidRDefault="004C2856" w:rsidP="004C2856">
                      <w:r>
                        <w:t>Referee contact number:</w:t>
                      </w:r>
                    </w:p>
                    <w:p w:rsidR="004C2856" w:rsidRDefault="004C2856" w:rsidP="004C2856">
                      <w:r>
                        <w:t>Referee email address:</w:t>
                      </w:r>
                    </w:p>
                    <w:p w:rsidR="004C2856" w:rsidRDefault="004C2856" w:rsidP="004C2856">
                      <w:r>
                        <w:t>Reference type:</w:t>
                      </w:r>
                    </w:p>
                    <w:p w:rsidR="004C2856" w:rsidRDefault="004C2856"/>
                  </w:txbxContent>
                </v:textbox>
                <w10:wrap type="square"/>
              </v:shape>
            </w:pict>
          </mc:Fallback>
        </mc:AlternateContent>
      </w:r>
    </w:p>
    <w:p w:rsidR="000722DC" w:rsidRDefault="004C2856">
      <w:pPr>
        <w:rPr>
          <w:rFonts w:cstheme="minorHAnsi"/>
          <w:b/>
          <w:sz w:val="28"/>
          <w:szCs w:val="28"/>
        </w:rPr>
      </w:pPr>
      <w:r>
        <w:rPr>
          <w:rFonts w:cstheme="minorHAnsi"/>
          <w:b/>
          <w:sz w:val="28"/>
          <w:szCs w:val="28"/>
        </w:rPr>
        <w:lastRenderedPageBreak/>
        <w:t>DECLARATION OF INTEREST</w:t>
      </w:r>
    </w:p>
    <w:p w:rsidR="004C2856" w:rsidRDefault="00956F7E">
      <w:pPr>
        <w:rPr>
          <w:rFonts w:cstheme="minorHAnsi"/>
        </w:rPr>
      </w:pPr>
      <w:r>
        <w:rPr>
          <w:rFonts w:cstheme="minorHAnsi"/>
        </w:rPr>
        <w:t xml:space="preserve">If you are related or have close relationships to any Councillor, employee of the school or Conwy County </w:t>
      </w:r>
      <w:r w:rsidR="003F4D3E">
        <w:rPr>
          <w:rFonts w:cstheme="minorHAnsi"/>
        </w:rPr>
        <w:t>Borough Council, please give details.</w:t>
      </w:r>
    </w:p>
    <w:p w:rsidR="003F4D3E" w:rsidRDefault="003F4D3E">
      <w:pPr>
        <w:rPr>
          <w:rFonts w:cstheme="minorHAnsi"/>
        </w:rPr>
      </w:pPr>
      <w:r w:rsidRPr="003F4D3E">
        <w:rPr>
          <w:rFonts w:cstheme="minorHAnsi"/>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-16510</wp:posOffset>
                </wp:positionH>
                <wp:positionV relativeFrom="paragraph">
                  <wp:posOffset>290195</wp:posOffset>
                </wp:positionV>
                <wp:extent cx="5674360" cy="2635885"/>
                <wp:effectExtent l="0" t="0" r="2159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2635885"/>
                        </a:xfrm>
                        <a:prstGeom prst="rect">
                          <a:avLst/>
                        </a:prstGeom>
                        <a:solidFill>
                          <a:srgbClr val="FFFFFF"/>
                        </a:solidFill>
                        <a:ln w="9525">
                          <a:solidFill>
                            <a:srgbClr val="000000"/>
                          </a:solidFill>
                          <a:miter lim="800000"/>
                          <a:headEnd/>
                          <a:tailEnd/>
                        </a:ln>
                      </wps:spPr>
                      <wps:txbx>
                        <w:txbxContent>
                          <w:p w:rsidR="003F4D3E" w:rsidRDefault="003F4D3E"/>
                          <w:p w:rsidR="003F4D3E" w:rsidRDefault="003F4D3E">
                            <w:r>
                              <w:t>Details (Name, Position and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3pt;margin-top:22.85pt;width:446.8pt;height:207.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fNJg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">
                <v:textbox>
                  <w:txbxContent>
                    <w:p w:rsidR="003F4D3E" w:rsidRDefault="003F4D3E"/>
                    <w:p w:rsidR="003F4D3E" w:rsidRDefault="003F4D3E">
                      <w:r>
                        <w:t>Details (Name, Position and relationship):</w:t>
                      </w:r>
                    </w:p>
                  </w:txbxContent>
                </v:textbox>
                <w10:wrap type="square"/>
              </v:shape>
            </w:pict>
          </mc:Fallback>
        </mc:AlternateContent>
      </w:r>
      <w:r>
        <w:rPr>
          <w:rFonts w:cstheme="minorHAnsi"/>
        </w:rPr>
        <w:t>Please use a new line for each person</w:t>
      </w:r>
    </w:p>
    <w:p w:rsidR="003F4D3E" w:rsidRDefault="003F4D3E">
      <w:pPr>
        <w:rPr>
          <w:rFonts w:cstheme="minorHAnsi"/>
        </w:rPr>
      </w:pPr>
    </w:p>
    <w:p w:rsidR="003F4D3E" w:rsidRDefault="003F4D3E">
      <w:pPr>
        <w:rPr>
          <w:rFonts w:cstheme="minorHAnsi"/>
          <w:b/>
          <w:sz w:val="28"/>
          <w:szCs w:val="28"/>
        </w:rPr>
      </w:pPr>
      <w:r w:rsidRPr="003F4D3E">
        <w:rPr>
          <w:rFonts w:cstheme="minorHAnsi"/>
          <w:b/>
          <w:sz w:val="28"/>
          <w:szCs w:val="28"/>
        </w:rPr>
        <w:t>EQUALITY MONITORING</w:t>
      </w:r>
    </w:p>
    <w:p w:rsidR="003F4D3E" w:rsidRDefault="003F4D3E">
      <w:pPr>
        <w:rPr>
          <w:rFonts w:cstheme="minorHAnsi"/>
        </w:rPr>
      </w:pPr>
      <w:r w:rsidRPr="003F4D3E">
        <w:rPr>
          <w:rFonts w:cstheme="minorHAnsi"/>
          <w:noProof/>
          <w:lang w:eastAsia="en-GB"/>
        </w:rPr>
        <mc:AlternateContent>
          <mc:Choice Requires="wps">
            <w:drawing>
              <wp:anchor distT="45720" distB="45720" distL="114300" distR="114300" simplePos="0" relativeHeight="251697152" behindDoc="0" locked="0" layoutInCell="1" allowOverlap="1">
                <wp:simplePos x="0" y="0"/>
                <wp:positionH relativeFrom="column">
                  <wp:posOffset>-140335</wp:posOffset>
                </wp:positionH>
                <wp:positionV relativeFrom="paragraph">
                  <wp:posOffset>836295</wp:posOffset>
                </wp:positionV>
                <wp:extent cx="5732780" cy="2734945"/>
                <wp:effectExtent l="0" t="0" r="2032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734945"/>
                        </a:xfrm>
                        <a:prstGeom prst="rect">
                          <a:avLst/>
                        </a:prstGeom>
                        <a:solidFill>
                          <a:srgbClr val="FFFFFF"/>
                        </a:solidFill>
                        <a:ln w="9525">
                          <a:solidFill>
                            <a:srgbClr val="000000"/>
                          </a:solidFill>
                          <a:miter lim="800000"/>
                          <a:headEnd/>
                          <a:tailEnd/>
                        </a:ln>
                      </wps:spPr>
                      <wps:txbx>
                        <w:txbxContent>
                          <w:p w:rsidR="003F4D3E" w:rsidRDefault="003F4D3E">
                            <w:pPr>
                              <w:rPr>
                                <w:b/>
                                <w:sz w:val="24"/>
                                <w:szCs w:val="24"/>
                              </w:rPr>
                            </w:pPr>
                            <w:r w:rsidRPr="003F4D3E">
                              <w:rPr>
                                <w:b/>
                                <w:sz w:val="24"/>
                                <w:szCs w:val="24"/>
                              </w:rPr>
                              <w:t>Equality Monitoring</w:t>
                            </w:r>
                          </w:p>
                          <w:p w:rsidR="003F4D3E" w:rsidRDefault="003F4D3E">
                            <w:r>
                              <w:t>Type of disability, if previously stated</w:t>
                            </w:r>
                          </w:p>
                          <w:p w:rsidR="003F4D3E" w:rsidRDefault="003F4D3E"/>
                          <w:p w:rsidR="003F4D3E" w:rsidRDefault="003F4D3E"/>
                          <w:p w:rsidR="003F4D3E" w:rsidRPr="003F4D3E" w:rsidRDefault="003F4D3E">
                            <w:r>
                              <w:t>If disability type is ‘other’, please specify</w:t>
                            </w:r>
                          </w:p>
                          <w:p w:rsidR="003F4D3E" w:rsidRPr="003F4D3E" w:rsidRDefault="003F4D3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1.05pt;margin-top:65.85pt;width:451.4pt;height:215.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5SJwIAAE4EAAAOAAAAZHJzL2Uyb0RvYy54bWysVNtu2zAMfR+wfxD0vjhxky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">
                <v:textbox>
                  <w:txbxContent>
                    <w:p w:rsidR="003F4D3E" w:rsidRDefault="003F4D3E">
                      <w:pPr>
                        <w:rPr>
                          <w:b/>
                          <w:sz w:val="24"/>
                          <w:szCs w:val="24"/>
                        </w:rPr>
                      </w:pPr>
                      <w:r w:rsidRPr="003F4D3E">
                        <w:rPr>
                          <w:b/>
                          <w:sz w:val="24"/>
                          <w:szCs w:val="24"/>
                        </w:rPr>
                        <w:t>Equality Monitoring</w:t>
                      </w:r>
                    </w:p>
                    <w:p w:rsidR="003F4D3E" w:rsidRDefault="003F4D3E">
                      <w:r>
                        <w:t>Type of disability, if previously stated</w:t>
                      </w:r>
                    </w:p>
                    <w:p w:rsidR="003F4D3E" w:rsidRDefault="003F4D3E"/>
                    <w:p w:rsidR="003F4D3E" w:rsidRDefault="003F4D3E"/>
                    <w:p w:rsidR="003F4D3E" w:rsidRPr="003F4D3E" w:rsidRDefault="003F4D3E">
                      <w:r>
                        <w:t>If disability type is ‘other’, please specify</w:t>
                      </w:r>
                    </w:p>
                    <w:p w:rsidR="003F4D3E" w:rsidRPr="003F4D3E" w:rsidRDefault="003F4D3E">
                      <w:pPr>
                        <w:rPr>
                          <w:b/>
                          <w:sz w:val="24"/>
                          <w:szCs w:val="24"/>
                        </w:rPr>
                      </w:pPr>
                    </w:p>
                  </w:txbxContent>
                </v:textbox>
                <w10:wrap type="square"/>
              </v:shape>
            </w:pict>
          </mc:Fallback>
        </mc:AlternateContent>
      </w:r>
      <w:r>
        <w:rPr>
          <w:rFonts w:cstheme="minorHAnsi"/>
        </w:rPr>
        <w:t>Ysgol Eirias is committed to valuing diversity and promoting equality.  It is important that no candidate receives less favourable treatment because of their race, ethnic or national origin, sex, gender identity, disability, sexual orientation, religion or belief, age, marital status or language.</w:t>
      </w:r>
    </w:p>
    <w:p w:rsidR="003F4D3E" w:rsidRPr="003F4D3E" w:rsidRDefault="003F4D3E">
      <w:pPr>
        <w:rPr>
          <w:rFonts w:cstheme="minorHAnsi"/>
        </w:rPr>
      </w:pPr>
    </w:p>
    <w:p w:rsidR="000722DC" w:rsidRDefault="000722DC">
      <w:pPr>
        <w:rPr>
          <w:rFonts w:cstheme="minorHAnsi"/>
        </w:rPr>
      </w:pPr>
    </w:p>
    <w:p w:rsidR="003F4D3E" w:rsidRDefault="003F4D3E">
      <w:pPr>
        <w:rPr>
          <w:rFonts w:cstheme="minorHAnsi"/>
        </w:rPr>
      </w:pPr>
    </w:p>
    <w:p w:rsidR="003F4D3E" w:rsidRDefault="009A1AAA">
      <w:pPr>
        <w:rPr>
          <w:rFonts w:cstheme="minorHAnsi"/>
          <w:b/>
          <w:sz w:val="28"/>
          <w:szCs w:val="28"/>
        </w:rPr>
      </w:pPr>
      <w:r w:rsidRPr="003F4D3E">
        <w:rPr>
          <w:rFonts w:cstheme="minorHAnsi"/>
          <w:noProof/>
          <w:lang w:eastAsia="en-GB"/>
        </w:rPr>
        <w:lastRenderedPageBreak/>
        <mc:AlternateContent>
          <mc:Choice Requires="wps">
            <w:drawing>
              <wp:anchor distT="45720" distB="45720" distL="114300" distR="114300" simplePos="0" relativeHeight="251699200" behindDoc="0" locked="0" layoutInCell="1" allowOverlap="1">
                <wp:simplePos x="0" y="0"/>
                <wp:positionH relativeFrom="column">
                  <wp:posOffset>-354330</wp:posOffset>
                </wp:positionH>
                <wp:positionV relativeFrom="paragraph">
                  <wp:posOffset>518795</wp:posOffset>
                </wp:positionV>
                <wp:extent cx="5732780" cy="4522470"/>
                <wp:effectExtent l="0" t="0" r="2032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522470"/>
                        </a:xfrm>
                        <a:prstGeom prst="rect">
                          <a:avLst/>
                        </a:prstGeom>
                        <a:solidFill>
                          <a:srgbClr val="FFFFFF"/>
                        </a:solidFill>
                        <a:ln w="9525">
                          <a:solidFill>
                            <a:srgbClr val="000000"/>
                          </a:solidFill>
                          <a:miter lim="800000"/>
                          <a:headEnd/>
                          <a:tailEnd/>
                        </a:ln>
                      </wps:spPr>
                      <wps:txbx>
                        <w:txbxContent>
                          <w:p w:rsidR="003F4D3E" w:rsidRDefault="003F4D3E">
                            <w:r>
                              <w:t xml:space="preserve">The information on this application form is true and complete.  I understand that a Disclosure check may be sought through the Disclosure and Barring Service (DBS) and an Identity Check may be undertaken.  I understand that, if I fail to provide correct information, this may result in </w:t>
                            </w:r>
                            <w:r w:rsidR="00FD6302">
                              <w:t>an offer of appointment being withdrawn or in disciplinary action or dismissal at a later date.  I understand that contacting Councillors or other Council employees to influence my application would disqualify me from appointment.  I give my consent under GDPR to process and store information on this form.</w:t>
                            </w:r>
                          </w:p>
                          <w:p w:rsidR="00FD6302" w:rsidRDefault="009A1AAA">
                            <w:r>
                              <w:t>The information on this form is covered by GDPR.  This form may be printed for use during the recruitment procedure.  The form will then be stored for least 6 months then destroyed.  If you are appointed, this form will be used as part of your personal employee file.</w:t>
                            </w:r>
                          </w:p>
                          <w:p w:rsidR="009A1AAA" w:rsidRDefault="009A1AAA">
                            <w:r>
                              <w:t>We may use information from this form to prevent and detect fraud.  We may also share this information with other organisations.</w:t>
                            </w:r>
                          </w:p>
                          <w:p w:rsidR="009A1AAA" w:rsidRDefault="009A1AAA"/>
                          <w:p w:rsidR="009A1AAA" w:rsidRDefault="009A1AAA">
                            <w:r>
                              <w:t>I confirm that the information I provide is true and complete:</w:t>
                            </w:r>
                          </w:p>
                          <w:p w:rsidR="009A1AAA" w:rsidRDefault="009A1AAA">
                            <w:r>
                              <w:t>Yes / No</w:t>
                            </w:r>
                          </w:p>
                          <w:p w:rsidR="009A1AAA" w:rsidRDefault="009A1AAA"/>
                          <w:p w:rsidR="009A1AAA" w:rsidRDefault="009A1AAA">
                            <w:r>
                              <w:t>Signature:</w:t>
                            </w:r>
                            <w:r>
                              <w:tab/>
                            </w:r>
                            <w:r>
                              <w:tab/>
                            </w:r>
                            <w:r>
                              <w:tab/>
                            </w:r>
                            <w:r>
                              <w:tab/>
                            </w:r>
                            <w:r>
                              <w:tab/>
                              <w:t>Print Name:</w:t>
                            </w:r>
                          </w:p>
                          <w:p w:rsidR="009A1AAA" w:rsidRDefault="009A1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9pt;margin-top:40.85pt;width:451.4pt;height:356.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">
                <v:textbox>
                  <w:txbxContent>
                    <w:p w:rsidR="003F4D3E" w:rsidRDefault="003F4D3E">
                      <w:bookmarkStart w:id="1" w:name="_GoBack"/>
                      <w:r>
                        <w:t xml:space="preserve">The information on this application form is true and complete.  I understand that a Disclosure check may be sought through the Disclosure and Barring Service (DBS) and an Identity Check may be undertaken.  I understand that, if I fail to provide correct information, this may result in </w:t>
                      </w:r>
                      <w:r w:rsidR="00FD6302">
                        <w:t>an offer of appointment being withdrawn or in disciplinary action or dismissal at a later date.  I understand that contacting Councillors or other Council employees to influence my application would disqualify me from appointment.  I give my consent under GDPR to process and store information on this form.</w:t>
                      </w:r>
                    </w:p>
                    <w:p w:rsidR="00FD6302" w:rsidRDefault="009A1AAA">
                      <w:r>
                        <w:t>The information on this form is covered by GDPR.  This form may be printed for use during the recruitment procedure.  The form will then be stored for least 6 months then destroyed.  If you are appointed, this form will be used as part of your personal employee file.</w:t>
                      </w:r>
                    </w:p>
                    <w:p w:rsidR="009A1AAA" w:rsidRDefault="009A1AAA">
                      <w:r>
                        <w:t>We may use information from this form to prevent and detect fraud.  We may also share this information with other organisations.</w:t>
                      </w:r>
                    </w:p>
                    <w:p w:rsidR="009A1AAA" w:rsidRDefault="009A1AAA"/>
                    <w:p w:rsidR="009A1AAA" w:rsidRDefault="009A1AAA">
                      <w:r>
                        <w:t>I confirm that the information I provide is true and complete:</w:t>
                      </w:r>
                    </w:p>
                    <w:p w:rsidR="009A1AAA" w:rsidRDefault="009A1AAA">
                      <w:r>
                        <w:t>Yes / No</w:t>
                      </w:r>
                    </w:p>
                    <w:p w:rsidR="009A1AAA" w:rsidRDefault="009A1AAA"/>
                    <w:p w:rsidR="009A1AAA" w:rsidRDefault="009A1AAA">
                      <w:r>
                        <w:t>Signature:</w:t>
                      </w:r>
                      <w:r>
                        <w:tab/>
                      </w:r>
                      <w:r>
                        <w:tab/>
                      </w:r>
                      <w:r>
                        <w:tab/>
                      </w:r>
                      <w:r>
                        <w:tab/>
                      </w:r>
                      <w:r>
                        <w:tab/>
                        <w:t>Print Name:</w:t>
                      </w:r>
                    </w:p>
                    <w:bookmarkEnd w:id="1"/>
                    <w:p w:rsidR="009A1AAA" w:rsidRDefault="009A1AAA"/>
                  </w:txbxContent>
                </v:textbox>
                <w10:wrap type="square"/>
              </v:shape>
            </w:pict>
          </mc:Fallback>
        </mc:AlternateContent>
      </w:r>
      <w:r w:rsidR="003F4D3E" w:rsidRPr="003F4D3E">
        <w:rPr>
          <w:rFonts w:cstheme="minorHAnsi"/>
          <w:b/>
          <w:sz w:val="28"/>
          <w:szCs w:val="28"/>
        </w:rPr>
        <w:t>DECLARATION</w:t>
      </w:r>
    </w:p>
    <w:p w:rsidR="003F4D3E" w:rsidRPr="003F4D3E" w:rsidRDefault="003F4D3E">
      <w:pPr>
        <w:rPr>
          <w:rFonts w:cstheme="minorHAnsi"/>
        </w:rPr>
      </w:pPr>
    </w:p>
    <w:sectPr w:rsidR="003F4D3E" w:rsidRPr="003F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02"/>
    <w:rsid w:val="000722DC"/>
    <w:rsid w:val="00286030"/>
    <w:rsid w:val="00340127"/>
    <w:rsid w:val="00353FA3"/>
    <w:rsid w:val="003F4D3E"/>
    <w:rsid w:val="004C2856"/>
    <w:rsid w:val="004C4920"/>
    <w:rsid w:val="00793C5A"/>
    <w:rsid w:val="00800949"/>
    <w:rsid w:val="00866AA1"/>
    <w:rsid w:val="00956F7E"/>
    <w:rsid w:val="009A1AAA"/>
    <w:rsid w:val="00B151D7"/>
    <w:rsid w:val="00B36BEB"/>
    <w:rsid w:val="00B41E9C"/>
    <w:rsid w:val="00B52ADC"/>
    <w:rsid w:val="00BA6002"/>
    <w:rsid w:val="00E452F3"/>
    <w:rsid w:val="00F419E6"/>
    <w:rsid w:val="00FD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79BD9-C7B0-4BEA-82E6-A9F5DD22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55BD1776</Template>
  <TotalTime>383</TotalTime>
  <Pages>11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Noke S</dc:creator>
  <cp:keywords/>
  <dc:description/>
  <cp:lastModifiedBy>Noke S</cp:lastModifiedBy>
  <cp:revision>12</cp:revision>
  <dcterms:created xsi:type="dcterms:W3CDTF">2019-11-07T10:26:00Z</dcterms:created>
  <dcterms:modified xsi:type="dcterms:W3CDTF">2021-05-13T12:17:00Z</dcterms:modified>
</cp:coreProperties>
</file>